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D" w:rsidRDefault="00852767">
      <w:r>
        <w:rPr>
          <w:noProof/>
          <w:lang w:eastAsia="de-AT"/>
        </w:rPr>
        <w:drawing>
          <wp:inline distT="0" distB="0" distL="0" distR="0">
            <wp:extent cx="5752465" cy="1924685"/>
            <wp:effectExtent l="0" t="0" r="635" b="0"/>
            <wp:docPr id="7" name="Grafik 7" descr="C:\Users\schleinzer\Desktop\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einzer\Desktop\transpar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67" w:rsidRDefault="00852767" w:rsidP="000E7C1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Mitglieder und Interessenteninformation</w:t>
      </w:r>
      <w:r w:rsidR="00F26D9D">
        <w:rPr>
          <w:b/>
          <w:sz w:val="36"/>
          <w:szCs w:val="36"/>
        </w:rPr>
        <w:t xml:space="preserve"> </w:t>
      </w:r>
      <w:r w:rsidR="00E6756B">
        <w:rPr>
          <w:b/>
          <w:sz w:val="36"/>
          <w:szCs w:val="36"/>
        </w:rPr>
        <w:t xml:space="preserve">Sommer </w:t>
      </w:r>
      <w:r w:rsidR="00C73C53">
        <w:rPr>
          <w:b/>
          <w:sz w:val="36"/>
          <w:szCs w:val="36"/>
        </w:rPr>
        <w:t>2013</w:t>
      </w:r>
    </w:p>
    <w:p w:rsidR="000E7C17" w:rsidRDefault="00E6756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FB3BC" wp14:editId="717EE08D">
                <wp:simplePos x="0" y="0"/>
                <wp:positionH relativeFrom="column">
                  <wp:posOffset>-336269</wp:posOffset>
                </wp:positionH>
                <wp:positionV relativeFrom="paragraph">
                  <wp:posOffset>2156904</wp:posOffset>
                </wp:positionV>
                <wp:extent cx="3327400" cy="2509284"/>
                <wp:effectExtent l="0" t="0" r="25400" b="247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17" w:rsidRPr="00C73C53" w:rsidRDefault="00686668" w:rsidP="00F26D9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Weitere Initiativen waren die 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Gründung einer </w:t>
                            </w:r>
                            <w:r w:rsidR="00C73C53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Oldtimertraktor</w:t>
                            </w:r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t</w:t>
                            </w:r>
                            <w:r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ruppe“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, die Abhaltung des </w:t>
                            </w:r>
                            <w:r w:rsidR="001B1E3B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1. 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Mitgliederschnapsens </w:t>
                            </w:r>
                            <w:proofErr w:type="spellStart"/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Zumbakurse</w:t>
                            </w:r>
                            <w:proofErr w:type="spellEnd"/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, Wintersportaktivitäten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, Kegelabende, Teilnahm</w:t>
                            </w:r>
                            <w:r w:rsid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e an Benefizaktionen u.v.m. 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Auch die erstmalige Organisation </w:t>
                            </w:r>
                            <w:proofErr w:type="gramStart"/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eines </w:t>
                            </w:r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Erste</w:t>
                            </w:r>
                            <w:proofErr w:type="gramEnd"/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Hilfe Kurse</w:t>
                            </w:r>
                            <w:r w:rsidR="00F26D9D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s</w:t>
                            </w:r>
                            <w:r w:rsidR="00CE18FB" w:rsidRPr="00C73C5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wurde </w:t>
                            </w:r>
                            <w:r w:rsidR="00296A2F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sehr </w:t>
                            </w:r>
                            <w:r w:rsidR="00CE18FB" w:rsidRPr="00C73C53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gut angenommen.</w:t>
                            </w:r>
                          </w:p>
                          <w:p w:rsidR="000E7C17" w:rsidRPr="00C73C53" w:rsidRDefault="000E7C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6.5pt;margin-top:169.85pt;width:262pt;height:1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GNlwIAALoFAAAOAAAAZHJzL2Uyb0RvYy54bWysVEtPGzEQvlfqf7B8L7sJCY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" fillcolor="white [3201]" strokeweight=".5pt">
                <v:textbox>
                  <w:txbxContent>
                    <w:p w:rsidR="000E7C17" w:rsidRPr="00C73C53" w:rsidRDefault="00686668" w:rsidP="00F26D9D">
                      <w:pPr>
                        <w:jc w:val="center"/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Weitere Initiativen waren die 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Gründung einer </w:t>
                      </w:r>
                      <w:r w:rsidR="00C73C53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Oldtimertraktor</w:t>
                      </w:r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t</w:t>
                      </w:r>
                      <w:r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ruppe“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, die Abhaltung des </w:t>
                      </w:r>
                      <w:r w:rsidR="001B1E3B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1. 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Mitgliederschnapsens </w:t>
                      </w:r>
                      <w:proofErr w:type="spellStart"/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Zumbakurse</w:t>
                      </w:r>
                      <w:proofErr w:type="spellEnd"/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, Wintersportaktivitäten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>, Kegelabende, Teilnahm</w:t>
                      </w:r>
                      <w:r w:rsid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e an Benefizaktionen u.v.m. 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 Auch die erstmalige Organisation </w:t>
                      </w:r>
                      <w:proofErr w:type="gramStart"/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eines </w:t>
                      </w:r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Erste</w:t>
                      </w:r>
                      <w:proofErr w:type="gramEnd"/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Hilfe Kurse</w:t>
                      </w:r>
                      <w:r w:rsidR="00F26D9D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s</w:t>
                      </w:r>
                      <w:r w:rsidR="00CE18FB" w:rsidRPr="00C73C5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wurde </w:t>
                      </w:r>
                      <w:r w:rsidR="00296A2F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 xml:space="preserve">sehr </w:t>
                      </w:r>
                      <w:r w:rsidR="00CE18FB" w:rsidRPr="00C73C53">
                        <w:rPr>
                          <w:i/>
                          <w:sz w:val="28"/>
                          <w:szCs w:val="28"/>
                          <w:lang w:val="de-DE"/>
                        </w:rPr>
                        <w:t>gut angenommen.</w:t>
                      </w:r>
                    </w:p>
                    <w:p w:rsidR="000E7C17" w:rsidRPr="00C73C53" w:rsidRDefault="000E7C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366D3" wp14:editId="280C65D3">
                <wp:simplePos x="0" y="0"/>
                <wp:positionH relativeFrom="column">
                  <wp:posOffset>4001814</wp:posOffset>
                </wp:positionH>
                <wp:positionV relativeFrom="paragraph">
                  <wp:posOffset>72922</wp:posOffset>
                </wp:positionV>
                <wp:extent cx="2030730" cy="2317897"/>
                <wp:effectExtent l="0" t="0" r="2667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317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17" w:rsidRPr="00686668" w:rsidRDefault="00686668" w:rsidP="00C73C5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E18F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Das Vereins</w:t>
                            </w:r>
                            <w:r w:rsidR="00E6756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halb</w:t>
                            </w:r>
                            <w:r w:rsidRPr="00CE18F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jahr 2013 war vor allem geprägt durch unser </w:t>
                            </w:r>
                            <w:r w:rsidRPr="00CE18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Sportfest anlässlich des 35-jährigen </w:t>
                            </w:r>
                            <w:r w:rsidR="00E6756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Bestandes, wofür wir uns bei den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zahlreichen Besucher</w:t>
                            </w:r>
                            <w:r w:rsidR="00C73C5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  und Helfer</w:t>
                            </w:r>
                            <w:r w:rsidR="00C73C5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 herzlich bedanken</w:t>
                            </w:r>
                            <w:r w:rsidR="00C73C5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 möchten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15.1pt;margin-top:5.75pt;width:159.9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" fillcolor="white [3201]" strokeweight=".5pt">
                <v:textbox>
                  <w:txbxContent>
                    <w:p w:rsidR="000E7C17" w:rsidRPr="00686668" w:rsidRDefault="00686668" w:rsidP="00C73C5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</w:pPr>
                      <w:r w:rsidRPr="00CE18FB">
                        <w:rPr>
                          <w:b/>
                          <w:sz w:val="28"/>
                          <w:szCs w:val="28"/>
                          <w:lang w:val="de-DE"/>
                        </w:rPr>
                        <w:t>Das Vereins</w:t>
                      </w:r>
                      <w:r w:rsidR="00E6756B">
                        <w:rPr>
                          <w:b/>
                          <w:sz w:val="28"/>
                          <w:szCs w:val="28"/>
                          <w:lang w:val="de-DE"/>
                        </w:rPr>
                        <w:t>halb</w:t>
                      </w:r>
                      <w:r w:rsidRPr="00CE18FB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jahr 2013 war vor allem geprägt durch unser </w:t>
                      </w:r>
                      <w:r w:rsidRPr="00CE18FB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Sportfest anlässlich des 35-jährigen </w:t>
                      </w:r>
                      <w:r w:rsidR="00E6756B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Bestandes, wofür wir uns bei den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zahlreichen Besucher</w:t>
                      </w:r>
                      <w:r w:rsidR="00C73C53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  und Helfer</w:t>
                      </w:r>
                      <w:r w:rsidR="00C73C53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 herzlich bedanken</w:t>
                      </w:r>
                      <w:r w:rsidR="00C73C53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 möchten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7EAB19D4" wp14:editId="050AD37A">
            <wp:extent cx="3845762" cy="2264735"/>
            <wp:effectExtent l="0" t="0" r="2540" b="2540"/>
            <wp:docPr id="2" name="Grafik 2" descr="C:\Users\schleinz\Desktop\USVTRaktortreffen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inz\Desktop\USVTRaktortreffen\DSC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931" cy="22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53" w:rsidRDefault="00C73C53" w:rsidP="000E7C17">
      <w:pPr>
        <w:jc w:val="right"/>
      </w:pPr>
    </w:p>
    <w:p w:rsidR="00C73C53" w:rsidRDefault="00C73C53" w:rsidP="000E7C17">
      <w:pPr>
        <w:jc w:val="right"/>
      </w:pPr>
    </w:p>
    <w:p w:rsidR="000E7C17" w:rsidRDefault="00852767" w:rsidP="000E7C17">
      <w:pPr>
        <w:jc w:val="right"/>
      </w:pPr>
      <w:r>
        <w:rPr>
          <w:noProof/>
          <w:lang w:eastAsia="de-AT"/>
        </w:rPr>
        <w:drawing>
          <wp:inline distT="0" distB="0" distL="0" distR="0" wp14:anchorId="78330B08" wp14:editId="593B1B08">
            <wp:extent cx="2604975" cy="1605517"/>
            <wp:effectExtent l="0" t="0" r="5080" b="0"/>
            <wp:docPr id="8" name="Grafik 8" descr="C:\Users\schleinzer\Desktop\Sportfest2013\HPunsereFotos\HPIM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leinzer\Desktop\Sportfest2013\HPunsereFotos\HPIM5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11" cy="16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17" w:rsidRPr="00CE18FB" w:rsidRDefault="00CE18FB" w:rsidP="000E7C17">
      <w:pPr>
        <w:jc w:val="center"/>
        <w:rPr>
          <w:b/>
          <w:color w:val="FF0000"/>
          <w:sz w:val="28"/>
          <w:szCs w:val="28"/>
        </w:rPr>
      </w:pPr>
      <w:r w:rsidRPr="00CE18FB">
        <w:rPr>
          <w:b/>
          <w:sz w:val="28"/>
          <w:szCs w:val="28"/>
        </w:rPr>
        <w:t xml:space="preserve">Die Vereins- bzw. Sektionsleitungen haben wieder </w:t>
      </w:r>
      <w:r w:rsidR="00296A2F">
        <w:rPr>
          <w:b/>
          <w:sz w:val="28"/>
          <w:szCs w:val="28"/>
        </w:rPr>
        <w:t>zahlreiche</w:t>
      </w:r>
      <w:r w:rsidRPr="00CE18FB">
        <w:rPr>
          <w:b/>
          <w:sz w:val="28"/>
          <w:szCs w:val="28"/>
        </w:rPr>
        <w:t xml:space="preserve"> Aktivitäten für den Herbst vorbereitet </w:t>
      </w:r>
      <w:r w:rsidRPr="00CE18FB">
        <w:rPr>
          <w:b/>
          <w:color w:val="FF0000"/>
          <w:sz w:val="28"/>
          <w:szCs w:val="28"/>
        </w:rPr>
        <w:t>(siehe Termin</w:t>
      </w:r>
      <w:r>
        <w:rPr>
          <w:b/>
          <w:color w:val="FF0000"/>
          <w:sz w:val="28"/>
          <w:szCs w:val="28"/>
        </w:rPr>
        <w:t>e</w:t>
      </w:r>
      <w:r w:rsidRPr="00CE18FB">
        <w:rPr>
          <w:b/>
          <w:color w:val="FF0000"/>
          <w:sz w:val="28"/>
          <w:szCs w:val="28"/>
        </w:rPr>
        <w:t xml:space="preserve"> auf der Rückseite). </w:t>
      </w:r>
    </w:p>
    <w:p w:rsidR="00296A2F" w:rsidRDefault="00CE18FB" w:rsidP="000E7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 </w:t>
      </w:r>
      <w:r w:rsidR="001B1E3B">
        <w:rPr>
          <w:b/>
          <w:sz w:val="24"/>
          <w:szCs w:val="24"/>
        </w:rPr>
        <w:t>hoffen wieder auf rege Teilnahme</w:t>
      </w:r>
      <w:r>
        <w:rPr>
          <w:b/>
          <w:sz w:val="24"/>
          <w:szCs w:val="24"/>
        </w:rPr>
        <w:t xml:space="preserve"> und freuen uns auf </w:t>
      </w:r>
      <w:r w:rsidR="00296A2F">
        <w:rPr>
          <w:b/>
          <w:sz w:val="24"/>
          <w:szCs w:val="24"/>
        </w:rPr>
        <w:t xml:space="preserve">weitere </w:t>
      </w:r>
      <w:r>
        <w:rPr>
          <w:b/>
          <w:sz w:val="24"/>
          <w:szCs w:val="24"/>
        </w:rPr>
        <w:t>Neuzugänge</w:t>
      </w:r>
      <w:r w:rsidR="00296A2F">
        <w:rPr>
          <w:b/>
          <w:sz w:val="24"/>
          <w:szCs w:val="24"/>
        </w:rPr>
        <w:t xml:space="preserve"> die das USV Angebot in Anspruch nehmen</w:t>
      </w:r>
      <w:r w:rsidR="00E6756B">
        <w:rPr>
          <w:b/>
          <w:sz w:val="24"/>
          <w:szCs w:val="24"/>
        </w:rPr>
        <w:t xml:space="preserve"> </w:t>
      </w:r>
      <w:r w:rsidR="00E6756B" w:rsidRPr="00E6756B">
        <w:rPr>
          <w:sz w:val="24"/>
          <w:szCs w:val="24"/>
        </w:rPr>
        <w:t>(derzeitiger Mitgliederstand 12</w:t>
      </w:r>
      <w:r w:rsidR="00E6756B">
        <w:rPr>
          <w:sz w:val="24"/>
          <w:szCs w:val="24"/>
        </w:rPr>
        <w:t>8</w:t>
      </w:r>
      <w:r w:rsidR="00E6756B" w:rsidRPr="00E6756B">
        <w:rPr>
          <w:sz w:val="24"/>
          <w:szCs w:val="24"/>
        </w:rPr>
        <w:t xml:space="preserve"> / Beitrag € 5,- jährlich)</w:t>
      </w:r>
    </w:p>
    <w:p w:rsidR="00686668" w:rsidRDefault="00296A2F" w:rsidP="000E7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Termine bzw. nähere Informationen </w:t>
      </w:r>
      <w:r w:rsidR="00C73C53">
        <w:rPr>
          <w:b/>
          <w:sz w:val="24"/>
          <w:szCs w:val="24"/>
        </w:rPr>
        <w:t xml:space="preserve">und </w:t>
      </w:r>
      <w:r>
        <w:rPr>
          <w:b/>
          <w:sz w:val="24"/>
          <w:szCs w:val="24"/>
        </w:rPr>
        <w:t xml:space="preserve">eine umfangreiche Fotogalerie ist auf unsere Homepage </w:t>
      </w:r>
      <w:hyperlink r:id="rId8" w:history="1">
        <w:r w:rsidRPr="00716A7C">
          <w:rPr>
            <w:rStyle w:val="Hyperlink"/>
            <w:b/>
            <w:sz w:val="24"/>
            <w:szCs w:val="24"/>
          </w:rPr>
          <w:t>www.usv-kainreith-walkenstein.com</w:t>
        </w:r>
      </w:hyperlink>
      <w:r>
        <w:rPr>
          <w:b/>
          <w:sz w:val="24"/>
          <w:szCs w:val="24"/>
        </w:rPr>
        <w:t xml:space="preserve"> jederzeit abrufbar</w:t>
      </w:r>
    </w:p>
    <w:p w:rsidR="00686668" w:rsidRDefault="00686668" w:rsidP="000E7C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w:lastRenderedPageBreak/>
        <w:drawing>
          <wp:inline distT="0" distB="0" distL="0" distR="0">
            <wp:extent cx="5762625" cy="3838575"/>
            <wp:effectExtent l="0" t="0" r="9525" b="9525"/>
            <wp:docPr id="1" name="Grafik 1" descr="C:\Users\schleinzer\Desktop\ZumbaGrupp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inzer\Desktop\ZumbaGrupp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FB" w:rsidRDefault="00296A2F" w:rsidP="000E7C17">
      <w:pPr>
        <w:jc w:val="center"/>
        <w:rPr>
          <w:sz w:val="32"/>
          <w:szCs w:val="32"/>
        </w:rPr>
      </w:pPr>
      <w:r w:rsidRPr="005678FB">
        <w:rPr>
          <w:sz w:val="32"/>
          <w:szCs w:val="32"/>
        </w:rPr>
        <w:t xml:space="preserve">Der nächste </w:t>
      </w:r>
      <w:r w:rsidRPr="005678FB">
        <w:rPr>
          <w:b/>
          <w:sz w:val="32"/>
          <w:szCs w:val="32"/>
        </w:rPr>
        <w:t>ZUMBA Kurs wird ab 20.9. 2013</w:t>
      </w:r>
      <w:r w:rsidRPr="005678FB">
        <w:rPr>
          <w:sz w:val="32"/>
          <w:szCs w:val="32"/>
        </w:rPr>
        <w:t xml:space="preserve"> (jeweils Freitag) im </w:t>
      </w:r>
    </w:p>
    <w:p w:rsidR="005678FB" w:rsidRDefault="00296A2F" w:rsidP="000E7C17">
      <w:pPr>
        <w:jc w:val="center"/>
        <w:rPr>
          <w:sz w:val="32"/>
          <w:szCs w:val="32"/>
        </w:rPr>
      </w:pPr>
      <w:r w:rsidRPr="005678FB">
        <w:rPr>
          <w:sz w:val="32"/>
          <w:szCs w:val="32"/>
        </w:rPr>
        <w:t>FF Haus Kainreith stattfinden.</w:t>
      </w:r>
    </w:p>
    <w:p w:rsidR="005678FB" w:rsidRPr="00E6756B" w:rsidRDefault="00296A2F" w:rsidP="000E7C17">
      <w:pPr>
        <w:jc w:val="center"/>
        <w:rPr>
          <w:sz w:val="16"/>
          <w:szCs w:val="16"/>
        </w:rPr>
      </w:pPr>
      <w:r w:rsidRPr="00E6756B">
        <w:rPr>
          <w:sz w:val="16"/>
          <w:szCs w:val="16"/>
        </w:rPr>
        <w:t>In</w:t>
      </w:r>
      <w:r w:rsidR="005678FB" w:rsidRPr="00E6756B">
        <w:rPr>
          <w:sz w:val="16"/>
          <w:szCs w:val="16"/>
        </w:rPr>
        <w:t>f</w:t>
      </w:r>
      <w:r w:rsidRPr="00E6756B">
        <w:rPr>
          <w:sz w:val="16"/>
          <w:szCs w:val="16"/>
        </w:rPr>
        <w:t>ormation und Anmeldung</w:t>
      </w:r>
      <w:r w:rsidR="005678FB" w:rsidRPr="00E6756B">
        <w:rPr>
          <w:sz w:val="16"/>
          <w:szCs w:val="16"/>
        </w:rPr>
        <w:t xml:space="preserve"> bei</w:t>
      </w:r>
    </w:p>
    <w:p w:rsidR="00686668" w:rsidRPr="005678FB" w:rsidRDefault="00296A2F" w:rsidP="000E7C17">
      <w:pPr>
        <w:jc w:val="center"/>
        <w:rPr>
          <w:b/>
          <w:color w:val="FF0000"/>
          <w:sz w:val="32"/>
          <w:szCs w:val="32"/>
        </w:rPr>
      </w:pPr>
      <w:r w:rsidRPr="005678FB">
        <w:rPr>
          <w:sz w:val="32"/>
          <w:szCs w:val="32"/>
        </w:rPr>
        <w:t xml:space="preserve"> </w:t>
      </w:r>
      <w:r w:rsidRPr="005678FB">
        <w:rPr>
          <w:b/>
          <w:color w:val="FF0000"/>
          <w:sz w:val="32"/>
          <w:szCs w:val="32"/>
        </w:rPr>
        <w:t xml:space="preserve">USV Kulturreferentin Gerti Allinger </w:t>
      </w:r>
      <w:r w:rsidR="005678FB" w:rsidRPr="005678FB">
        <w:rPr>
          <w:b/>
          <w:color w:val="FF0000"/>
          <w:sz w:val="32"/>
          <w:szCs w:val="32"/>
        </w:rPr>
        <w:t xml:space="preserve"> (0664 / 378 06 81</w:t>
      </w:r>
    </w:p>
    <w:p w:rsidR="005678FB" w:rsidRPr="00E6756B" w:rsidRDefault="00F26D9D" w:rsidP="000E7C17">
      <w:pPr>
        <w:jc w:val="center"/>
        <w:rPr>
          <w:sz w:val="20"/>
          <w:szCs w:val="20"/>
          <w:u w:val="single"/>
        </w:rPr>
      </w:pPr>
      <w:r w:rsidRPr="00E6756B">
        <w:rPr>
          <w:sz w:val="20"/>
          <w:szCs w:val="20"/>
          <w:u w:val="single"/>
        </w:rPr>
        <w:t xml:space="preserve">weitere </w:t>
      </w:r>
      <w:r w:rsidR="005678FB" w:rsidRPr="00E6756B">
        <w:rPr>
          <w:sz w:val="20"/>
          <w:szCs w:val="20"/>
          <w:u w:val="single"/>
        </w:rPr>
        <w:t>Termine:</w:t>
      </w:r>
    </w:p>
    <w:p w:rsidR="005678FB" w:rsidRPr="00F26D9D" w:rsidRDefault="005678FB" w:rsidP="005678FB">
      <w:pPr>
        <w:rPr>
          <w:sz w:val="28"/>
          <w:szCs w:val="28"/>
        </w:rPr>
      </w:pPr>
      <w:r w:rsidRPr="00F26D9D">
        <w:rPr>
          <w:sz w:val="28"/>
          <w:szCs w:val="28"/>
        </w:rPr>
        <w:t>7. September</w:t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b/>
          <w:sz w:val="28"/>
          <w:szCs w:val="28"/>
        </w:rPr>
        <w:t>USV Minigolfmeisterschaft</w:t>
      </w:r>
      <w:r w:rsidRPr="00F26D9D">
        <w:rPr>
          <w:sz w:val="28"/>
          <w:szCs w:val="28"/>
        </w:rPr>
        <w:t xml:space="preserve"> im Waldbad Geras</w:t>
      </w:r>
    </w:p>
    <w:p w:rsidR="00F26D9D" w:rsidRPr="00F26D9D" w:rsidRDefault="00F26D9D" w:rsidP="005678FB">
      <w:pPr>
        <w:rPr>
          <w:sz w:val="28"/>
          <w:szCs w:val="28"/>
        </w:rPr>
      </w:pPr>
      <w:r w:rsidRPr="00F26D9D">
        <w:rPr>
          <w:sz w:val="28"/>
          <w:szCs w:val="28"/>
        </w:rPr>
        <w:t>20. September</w:t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b/>
          <w:sz w:val="28"/>
          <w:szCs w:val="28"/>
        </w:rPr>
        <w:t>ZUMBA  -</w:t>
      </w:r>
      <w:r w:rsidRPr="00F26D9D">
        <w:rPr>
          <w:sz w:val="28"/>
          <w:szCs w:val="28"/>
        </w:rPr>
        <w:t xml:space="preserve"> Beginn 18. 00 Uhr FF Haus Kainreith</w:t>
      </w:r>
    </w:p>
    <w:p w:rsidR="00F26D9D" w:rsidRPr="00F26D9D" w:rsidRDefault="00F26D9D" w:rsidP="005678FB">
      <w:pPr>
        <w:rPr>
          <w:sz w:val="28"/>
          <w:szCs w:val="28"/>
        </w:rPr>
      </w:pP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  <w:t>Kurse: jeweils Freitag 18.30 – 19.30  Uhr</w:t>
      </w:r>
    </w:p>
    <w:p w:rsidR="00F26D9D" w:rsidRPr="00F26D9D" w:rsidRDefault="00F26D9D" w:rsidP="005678FB">
      <w:pPr>
        <w:rPr>
          <w:sz w:val="28"/>
          <w:szCs w:val="28"/>
        </w:rPr>
      </w:pPr>
      <w:r w:rsidRPr="00F26D9D">
        <w:rPr>
          <w:sz w:val="28"/>
          <w:szCs w:val="28"/>
        </w:rPr>
        <w:t>19. Oktober</w:t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</w:r>
      <w:r w:rsidRPr="00F26D9D">
        <w:rPr>
          <w:sz w:val="28"/>
          <w:szCs w:val="28"/>
        </w:rPr>
        <w:tab/>
        <w:t>Ausfahrt der „</w:t>
      </w:r>
      <w:r w:rsidRPr="00F26D9D">
        <w:rPr>
          <w:b/>
          <w:sz w:val="28"/>
          <w:szCs w:val="28"/>
        </w:rPr>
        <w:t>USV Traktorfreunde</w:t>
      </w:r>
      <w:r w:rsidRPr="00F26D9D">
        <w:rPr>
          <w:sz w:val="28"/>
          <w:szCs w:val="28"/>
        </w:rPr>
        <w:t>“</w:t>
      </w:r>
    </w:p>
    <w:p w:rsidR="00F26D9D" w:rsidRDefault="00F26D9D" w:rsidP="00F26D9D">
      <w:pPr>
        <w:ind w:left="3540" w:hanging="3540"/>
        <w:rPr>
          <w:b/>
          <w:sz w:val="28"/>
          <w:szCs w:val="28"/>
        </w:rPr>
      </w:pPr>
      <w:r w:rsidRPr="00F26D9D">
        <w:rPr>
          <w:sz w:val="28"/>
          <w:szCs w:val="28"/>
        </w:rPr>
        <w:t>9. November</w:t>
      </w:r>
      <w:r w:rsidRPr="00F26D9D">
        <w:rPr>
          <w:sz w:val="28"/>
          <w:szCs w:val="28"/>
        </w:rPr>
        <w:tab/>
        <w:t xml:space="preserve">Teilnahme beim 7.  </w:t>
      </w:r>
      <w:proofErr w:type="spellStart"/>
      <w:r w:rsidRPr="00F26D9D">
        <w:rPr>
          <w:sz w:val="28"/>
          <w:szCs w:val="28"/>
        </w:rPr>
        <w:t>Walkensteiner</w:t>
      </w:r>
      <w:proofErr w:type="spellEnd"/>
      <w:r w:rsidRPr="00F26D9D">
        <w:rPr>
          <w:sz w:val="28"/>
          <w:szCs w:val="28"/>
        </w:rPr>
        <w:t xml:space="preserve"> </w:t>
      </w:r>
      <w:r w:rsidRPr="00F26D9D">
        <w:rPr>
          <w:b/>
          <w:sz w:val="28"/>
          <w:szCs w:val="28"/>
        </w:rPr>
        <w:t xml:space="preserve">Mannschaftsschnapsen </w:t>
      </w:r>
    </w:p>
    <w:p w:rsidR="00E6756B" w:rsidRPr="00F26D9D" w:rsidRDefault="00E6756B" w:rsidP="00F26D9D">
      <w:pPr>
        <w:ind w:left="3540" w:hanging="3540"/>
        <w:rPr>
          <w:sz w:val="28"/>
          <w:szCs w:val="28"/>
        </w:rPr>
      </w:pPr>
      <w:bookmarkStart w:id="0" w:name="_GoBack"/>
      <w:bookmarkEnd w:id="0"/>
    </w:p>
    <w:p w:rsidR="00F26D9D" w:rsidRPr="00F26D9D" w:rsidRDefault="00F26D9D" w:rsidP="00F26D9D">
      <w:pPr>
        <w:ind w:left="3540" w:hanging="3540"/>
        <w:jc w:val="center"/>
        <w:rPr>
          <w:sz w:val="28"/>
          <w:szCs w:val="28"/>
        </w:rPr>
      </w:pPr>
      <w:r w:rsidRPr="00F26D9D">
        <w:rPr>
          <w:sz w:val="28"/>
          <w:szCs w:val="28"/>
        </w:rPr>
        <w:t>Zusätzliche Termine bzw. Detailinformationen siehe</w:t>
      </w:r>
    </w:p>
    <w:p w:rsidR="00F26D9D" w:rsidRPr="00F26D9D" w:rsidRDefault="00E6756B" w:rsidP="00F26D9D">
      <w:pPr>
        <w:ind w:left="3540" w:hanging="3540"/>
        <w:jc w:val="center"/>
        <w:rPr>
          <w:b/>
          <w:sz w:val="28"/>
          <w:szCs w:val="28"/>
        </w:rPr>
      </w:pPr>
      <w:hyperlink r:id="rId10" w:history="1">
        <w:r w:rsidR="00F26D9D" w:rsidRPr="00716A7C">
          <w:rPr>
            <w:rStyle w:val="Hyperlink"/>
            <w:b/>
            <w:sz w:val="28"/>
            <w:szCs w:val="28"/>
          </w:rPr>
          <w:t>www.usv-kainreith-walkenstein.com</w:t>
        </w:r>
      </w:hyperlink>
    </w:p>
    <w:sectPr w:rsidR="00F26D9D" w:rsidRPr="00F26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17"/>
    <w:rsid w:val="000E7C17"/>
    <w:rsid w:val="001832A4"/>
    <w:rsid w:val="001B1E3B"/>
    <w:rsid w:val="001E15A7"/>
    <w:rsid w:val="00296A2F"/>
    <w:rsid w:val="0034668F"/>
    <w:rsid w:val="0037471D"/>
    <w:rsid w:val="003B764E"/>
    <w:rsid w:val="005678FB"/>
    <w:rsid w:val="00686668"/>
    <w:rsid w:val="00852767"/>
    <w:rsid w:val="00B2050A"/>
    <w:rsid w:val="00C73C53"/>
    <w:rsid w:val="00CE18FB"/>
    <w:rsid w:val="00E6756B"/>
    <w:rsid w:val="00F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v-kainreith-walkenste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sv-kainreith-walkenstei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FC42676E.dotm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Schleinzer, Karl</dc:creator>
  <cp:lastModifiedBy>Schleinzer, Karl</cp:lastModifiedBy>
  <cp:revision>8</cp:revision>
  <cp:lastPrinted>2013-02-13T13:42:00Z</cp:lastPrinted>
  <dcterms:created xsi:type="dcterms:W3CDTF">2013-08-03T10:35:00Z</dcterms:created>
  <dcterms:modified xsi:type="dcterms:W3CDTF">2013-08-12T07:42:00Z</dcterms:modified>
</cp:coreProperties>
</file>