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87" w:rsidRDefault="00555087" w:rsidP="00555087">
      <w:pPr>
        <w:tabs>
          <w:tab w:val="center" w:pos="4536"/>
        </w:tabs>
      </w:pPr>
      <w:r>
        <w:rPr>
          <w:noProof/>
          <w:lang w:eastAsia="de-AT"/>
        </w:rPr>
        <w:drawing>
          <wp:inline distT="0" distB="0" distL="0" distR="0">
            <wp:extent cx="5753100" cy="1914525"/>
            <wp:effectExtent l="0" t="0" r="0" b="9525"/>
            <wp:docPr id="2" name="Grafik 2" descr="C:\Users\schleinz\Desktop\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leinz\Desktop\transpar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rsidR="00555087" w:rsidRPr="00555087" w:rsidRDefault="002679CA" w:rsidP="00555087">
      <w:pPr>
        <w:tabs>
          <w:tab w:val="center" w:pos="4536"/>
        </w:tabs>
        <w:jc w:val="center"/>
        <w:rPr>
          <w:b/>
          <w:sz w:val="32"/>
          <w:szCs w:val="32"/>
        </w:rPr>
      </w:pPr>
      <w:r>
        <w:rPr>
          <w:noProof/>
          <w:lang w:eastAsia="de-AT"/>
        </w:rPr>
        <mc:AlternateContent>
          <mc:Choice Requires="wps">
            <w:drawing>
              <wp:anchor distT="0" distB="0" distL="114300" distR="114300" simplePos="0" relativeHeight="251660288" behindDoc="0" locked="0" layoutInCell="1" allowOverlap="1" wp14:anchorId="6D41EE36" wp14:editId="155C80EF">
                <wp:simplePos x="0" y="0"/>
                <wp:positionH relativeFrom="column">
                  <wp:posOffset>2948305</wp:posOffset>
                </wp:positionH>
                <wp:positionV relativeFrom="paragraph">
                  <wp:posOffset>405130</wp:posOffset>
                </wp:positionV>
                <wp:extent cx="3057525" cy="22955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95525"/>
                        </a:xfrm>
                        <a:prstGeom prst="rect">
                          <a:avLst/>
                        </a:prstGeom>
                        <a:noFill/>
                        <a:ln w="9525">
                          <a:noFill/>
                          <a:miter lim="800000"/>
                          <a:headEnd/>
                          <a:tailEnd/>
                        </a:ln>
                      </wps:spPr>
                      <wps:txbx>
                        <w:txbxContent>
                          <w:p w:rsidR="00516246" w:rsidRPr="00555087" w:rsidRDefault="00516246" w:rsidP="002679CA">
                            <w:pPr>
                              <w:jc w:val="both"/>
                              <w:rPr>
                                <w:lang w:val="de-DE"/>
                              </w:rPr>
                            </w:pPr>
                            <w:r>
                              <w:rPr>
                                <w:lang w:val="de-DE"/>
                              </w:rPr>
                              <w:t xml:space="preserve">Das abgelaufene Jahr war gekennzeichnet von vielen interessanten Aktivitäten und Veranstaltungen die von unseren Mitgliedern und Freunden sehr gut angenommen wurde. Neben den vielen sportlichen Events waren wir auch verantwortlich für die Abhaltung des 6. </w:t>
                            </w:r>
                            <w:proofErr w:type="spellStart"/>
                            <w:r w:rsidRPr="002679CA">
                              <w:rPr>
                                <w:b/>
                                <w:lang w:val="de-DE"/>
                              </w:rPr>
                              <w:t>Walkensteiner</w:t>
                            </w:r>
                            <w:proofErr w:type="spellEnd"/>
                            <w:r w:rsidRPr="002679CA">
                              <w:rPr>
                                <w:b/>
                                <w:lang w:val="de-DE"/>
                              </w:rPr>
                              <w:t xml:space="preserve"> Mannschaftsschnapsen</w:t>
                            </w:r>
                            <w:r>
                              <w:rPr>
                                <w:lang w:val="de-DE"/>
                              </w:rPr>
                              <w:t xml:space="preserve">, das erstmals im </w:t>
                            </w:r>
                            <w:r w:rsidRPr="002679CA">
                              <w:rPr>
                                <w:b/>
                                <w:lang w:val="de-DE"/>
                              </w:rPr>
                              <w:t xml:space="preserve">FF </w:t>
                            </w:r>
                            <w:r>
                              <w:rPr>
                                <w:lang w:val="de-DE"/>
                              </w:rPr>
                              <w:t xml:space="preserve">Haus </w:t>
                            </w:r>
                            <w:r w:rsidRPr="002679CA">
                              <w:rPr>
                                <w:b/>
                                <w:lang w:val="de-DE"/>
                              </w:rPr>
                              <w:t>Kainreith</w:t>
                            </w:r>
                            <w:r>
                              <w:rPr>
                                <w:lang w:val="de-DE"/>
                              </w:rPr>
                              <w:t xml:space="preserve"> </w:t>
                            </w:r>
                            <w:r w:rsidR="00C36AC0">
                              <w:rPr>
                                <w:lang w:val="de-DE"/>
                              </w:rPr>
                              <w:t>stattfand</w:t>
                            </w:r>
                            <w:r>
                              <w:rPr>
                                <w:lang w:val="de-DE"/>
                              </w:rPr>
                              <w:t xml:space="preserve">. Die </w:t>
                            </w:r>
                            <w:r w:rsidR="00C36AC0">
                              <w:rPr>
                                <w:lang w:val="de-DE"/>
                              </w:rPr>
                              <w:t>M</w:t>
                            </w:r>
                            <w:r>
                              <w:rPr>
                                <w:lang w:val="de-DE"/>
                              </w:rPr>
                              <w:t xml:space="preserve">annschaft </w:t>
                            </w:r>
                            <w:r w:rsidR="00C36AC0">
                              <w:rPr>
                                <w:lang w:val="de-DE"/>
                              </w:rPr>
                              <w:t xml:space="preserve">der FF Kainreith </w:t>
                            </w:r>
                            <w:r>
                              <w:rPr>
                                <w:lang w:val="de-DE"/>
                              </w:rPr>
                              <w:t xml:space="preserve">konnte den Heimvorteil nutzen </w:t>
                            </w:r>
                            <w:r w:rsidR="00C36AC0">
                              <w:rPr>
                                <w:lang w:val="de-DE"/>
                              </w:rPr>
                              <w:t>und den</w:t>
                            </w:r>
                            <w:r>
                              <w:rPr>
                                <w:lang w:val="de-DE"/>
                              </w:rPr>
                              <w:t xml:space="preserve"> Wanderpokal endgültig behalten. Herzlichen Glückwunsch.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2.15pt;margin-top:31.9pt;width:240.7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" filled="f" stroked="f">
                <v:textbox>
                  <w:txbxContent>
                    <w:p w:rsidR="00516246" w:rsidRPr="00555087" w:rsidRDefault="00516246" w:rsidP="002679CA">
                      <w:pPr>
                        <w:jc w:val="both"/>
                        <w:rPr>
                          <w:lang w:val="de-DE"/>
                        </w:rPr>
                      </w:pPr>
                      <w:r>
                        <w:rPr>
                          <w:lang w:val="de-DE"/>
                        </w:rPr>
                        <w:t xml:space="preserve">Das abgelaufene Jahr war gekennzeichnet von vielen interessanten Aktivitäten und Veranstaltungen die von unseren Mitgliedern und Freunden sehr gut angenommen wurde. Neben den vielen sportlichen Events waren wir auch verantwortlich für die Abhaltung des 6. </w:t>
                      </w:r>
                      <w:proofErr w:type="spellStart"/>
                      <w:r w:rsidRPr="002679CA">
                        <w:rPr>
                          <w:b/>
                          <w:lang w:val="de-DE"/>
                        </w:rPr>
                        <w:t>Walkensteiner</w:t>
                      </w:r>
                      <w:proofErr w:type="spellEnd"/>
                      <w:r w:rsidRPr="002679CA">
                        <w:rPr>
                          <w:b/>
                          <w:lang w:val="de-DE"/>
                        </w:rPr>
                        <w:t xml:space="preserve"> Mannschaftsschnapsen</w:t>
                      </w:r>
                      <w:r>
                        <w:rPr>
                          <w:lang w:val="de-DE"/>
                        </w:rPr>
                        <w:t xml:space="preserve">, das erstmals im </w:t>
                      </w:r>
                      <w:r w:rsidRPr="002679CA">
                        <w:rPr>
                          <w:b/>
                          <w:lang w:val="de-DE"/>
                        </w:rPr>
                        <w:t xml:space="preserve">FF </w:t>
                      </w:r>
                      <w:r>
                        <w:rPr>
                          <w:lang w:val="de-DE"/>
                        </w:rPr>
                        <w:t xml:space="preserve">Haus </w:t>
                      </w:r>
                      <w:r w:rsidRPr="002679CA">
                        <w:rPr>
                          <w:b/>
                          <w:lang w:val="de-DE"/>
                        </w:rPr>
                        <w:t>Kainreith</w:t>
                      </w:r>
                      <w:r>
                        <w:rPr>
                          <w:lang w:val="de-DE"/>
                        </w:rPr>
                        <w:t xml:space="preserve"> </w:t>
                      </w:r>
                      <w:r w:rsidR="00C36AC0">
                        <w:rPr>
                          <w:lang w:val="de-DE"/>
                        </w:rPr>
                        <w:t>stattfand</w:t>
                      </w:r>
                      <w:r>
                        <w:rPr>
                          <w:lang w:val="de-DE"/>
                        </w:rPr>
                        <w:t xml:space="preserve">. Die </w:t>
                      </w:r>
                      <w:r w:rsidR="00C36AC0">
                        <w:rPr>
                          <w:lang w:val="de-DE"/>
                        </w:rPr>
                        <w:t>M</w:t>
                      </w:r>
                      <w:r>
                        <w:rPr>
                          <w:lang w:val="de-DE"/>
                        </w:rPr>
                        <w:t xml:space="preserve">annschaft </w:t>
                      </w:r>
                      <w:r w:rsidR="00C36AC0">
                        <w:rPr>
                          <w:lang w:val="de-DE"/>
                        </w:rPr>
                        <w:t xml:space="preserve">der FF Kainreith </w:t>
                      </w:r>
                      <w:r>
                        <w:rPr>
                          <w:lang w:val="de-DE"/>
                        </w:rPr>
                        <w:t xml:space="preserve">konnte den Heimvorteil nutzen </w:t>
                      </w:r>
                      <w:r w:rsidR="00C36AC0">
                        <w:rPr>
                          <w:lang w:val="de-DE"/>
                        </w:rPr>
                        <w:t>und den</w:t>
                      </w:r>
                      <w:r>
                        <w:rPr>
                          <w:lang w:val="de-DE"/>
                        </w:rPr>
                        <w:t xml:space="preserve"> Wanderpokal endgültig behalten. Herzlichen Glückwunsch.</w:t>
                      </w:r>
                    </w:p>
                  </w:txbxContent>
                </v:textbox>
              </v:shape>
            </w:pict>
          </mc:Fallback>
        </mc:AlternateContent>
      </w:r>
      <w:r w:rsidR="00555087" w:rsidRPr="00555087">
        <w:rPr>
          <w:b/>
          <w:sz w:val="32"/>
          <w:szCs w:val="32"/>
        </w:rPr>
        <w:t>Mitglieder und Interessenteninformation 2012/2013</w:t>
      </w:r>
    </w:p>
    <w:p w:rsidR="00555087" w:rsidRDefault="00555087" w:rsidP="00555087">
      <w:pPr>
        <w:tabs>
          <w:tab w:val="center" w:pos="4536"/>
        </w:tabs>
      </w:pPr>
      <w:r>
        <w:rPr>
          <w:noProof/>
          <w:lang w:eastAsia="de-AT"/>
        </w:rPr>
        <w:drawing>
          <wp:inline distT="0" distB="0" distL="0" distR="0">
            <wp:extent cx="2714625" cy="1902294"/>
            <wp:effectExtent l="0" t="0" r="0" b="3175"/>
            <wp:docPr id="4" name="Grafik 4" descr="C:\Users\schleinz\Desktop\Fotos Mannschaftsschnapsen 2012\FFKainreith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leinz\Desktop\Fotos Mannschaftsschnapsen 2012\FFKainreith2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791" cy="1905914"/>
                    </a:xfrm>
                    <a:prstGeom prst="rect">
                      <a:avLst/>
                    </a:prstGeom>
                    <a:noFill/>
                    <a:ln>
                      <a:noFill/>
                    </a:ln>
                  </pic:spPr>
                </pic:pic>
              </a:graphicData>
            </a:graphic>
          </wp:inline>
        </w:drawing>
      </w:r>
      <w:r>
        <w:tab/>
      </w:r>
    </w:p>
    <w:p w:rsidR="00555087" w:rsidRDefault="00555087" w:rsidP="00555087">
      <w:pPr>
        <w:jc w:val="right"/>
      </w:pPr>
    </w:p>
    <w:p w:rsidR="00555087" w:rsidRDefault="002679CA" w:rsidP="008E37BF">
      <w:pPr>
        <w:jc w:val="both"/>
      </w:pPr>
      <w:r>
        <w:t>Erstmals in Erscheinung trat auch das USV Damenteam</w:t>
      </w:r>
      <w:r w:rsidR="00C36AC0">
        <w:t xml:space="preserve"> </w:t>
      </w:r>
      <w:r>
        <w:t xml:space="preserve"> welches bei ihrem Debüt auch einige Siege für sich verbuchen.  Im September wurde die ordentliche Generalversammlung abgehalten bei der sowohl der Vorstand als auch der Aufsichtsrat für die nächste Funktionsperiode von den zahlreich erschienen</w:t>
      </w:r>
      <w:r w:rsidR="008E37BF">
        <w:t>en</w:t>
      </w:r>
      <w:r>
        <w:t xml:space="preserve"> Mitglieder</w:t>
      </w:r>
      <w:r w:rsidR="008E37BF">
        <w:t>n</w:t>
      </w:r>
      <w:r>
        <w:t xml:space="preserve"> unter der Leitung </w:t>
      </w:r>
      <w:r w:rsidRPr="002679CA">
        <w:rPr>
          <w:b/>
        </w:rPr>
        <w:t>von Bürgermeister Franz GÖD</w:t>
      </w:r>
      <w:r>
        <w:t xml:space="preserve"> gewählt.</w:t>
      </w:r>
      <w:r w:rsidR="008E37BF">
        <w:t xml:space="preserve"> Neben den bewährten Kräften wurden </w:t>
      </w:r>
      <w:r w:rsidR="008E37BF" w:rsidRPr="008E37BF">
        <w:rPr>
          <w:b/>
        </w:rPr>
        <w:t xml:space="preserve">Gerti </w:t>
      </w:r>
      <w:proofErr w:type="spellStart"/>
      <w:r w:rsidR="008E37BF" w:rsidRPr="008E37BF">
        <w:rPr>
          <w:b/>
        </w:rPr>
        <w:t>Allinger</w:t>
      </w:r>
      <w:proofErr w:type="spellEnd"/>
      <w:r w:rsidR="008E37BF">
        <w:t xml:space="preserve">, </w:t>
      </w:r>
      <w:r w:rsidR="008E37BF" w:rsidRPr="008E37BF">
        <w:rPr>
          <w:b/>
        </w:rPr>
        <w:t>Roman Winglhofer jun</w:t>
      </w:r>
      <w:r w:rsidR="008E37BF">
        <w:t xml:space="preserve">., </w:t>
      </w:r>
      <w:r w:rsidR="008E37BF" w:rsidRPr="008E37BF">
        <w:rPr>
          <w:b/>
        </w:rPr>
        <w:t>Herbert Mang, Leopold</w:t>
      </w:r>
      <w:r w:rsidR="008E37BF">
        <w:t xml:space="preserve"> </w:t>
      </w:r>
      <w:proofErr w:type="spellStart"/>
      <w:r w:rsidR="008E37BF" w:rsidRPr="008E37BF">
        <w:rPr>
          <w:b/>
        </w:rPr>
        <w:t>Anglmayer</w:t>
      </w:r>
      <w:proofErr w:type="spellEnd"/>
      <w:r w:rsidR="008E37BF">
        <w:t xml:space="preserve"> und </w:t>
      </w:r>
      <w:r w:rsidR="008E37BF" w:rsidRPr="000A32AF">
        <w:rPr>
          <w:b/>
        </w:rPr>
        <w:t>Manuel Schleinzer</w:t>
      </w:r>
      <w:r w:rsidR="008E37BF">
        <w:t xml:space="preserve"> in neue Funktionen gewählt. Alle restlichen Funktionäre sind in der Homepage </w:t>
      </w:r>
      <w:hyperlink r:id="rId7" w:history="1">
        <w:r w:rsidR="008E37BF" w:rsidRPr="00E71129">
          <w:rPr>
            <w:rStyle w:val="Hyperlink"/>
          </w:rPr>
          <w:t>www.usv-kainreith-walkenstein.com</w:t>
        </w:r>
      </w:hyperlink>
      <w:r w:rsidR="008E37BF">
        <w:t xml:space="preserve"> , welche von unseren Webmaster </w:t>
      </w:r>
      <w:r w:rsidR="008E37BF" w:rsidRPr="00516246">
        <w:rPr>
          <w:b/>
        </w:rPr>
        <w:t>Stefan Etzel</w:t>
      </w:r>
      <w:r w:rsidR="008E37BF">
        <w:t xml:space="preserve"> und </w:t>
      </w:r>
      <w:r w:rsidR="008E37BF" w:rsidRPr="00516246">
        <w:rPr>
          <w:b/>
        </w:rPr>
        <w:t xml:space="preserve">Florian </w:t>
      </w:r>
      <w:proofErr w:type="spellStart"/>
      <w:r w:rsidR="008E37BF" w:rsidRPr="00516246">
        <w:rPr>
          <w:b/>
        </w:rPr>
        <w:t>Garhofer</w:t>
      </w:r>
      <w:proofErr w:type="spellEnd"/>
      <w:r w:rsidR="008E37BF">
        <w:t xml:space="preserve"> bestens gewartet wird, immer aktuell abrufbar.</w:t>
      </w:r>
    </w:p>
    <w:p w:rsidR="008E37BF" w:rsidRDefault="006432F7" w:rsidP="000A32AF">
      <w:r>
        <w:rPr>
          <w:noProof/>
          <w:lang w:eastAsia="de-AT"/>
        </w:rPr>
        <mc:AlternateContent>
          <mc:Choice Requires="wps">
            <w:drawing>
              <wp:anchor distT="0" distB="0" distL="114300" distR="114300" simplePos="0" relativeHeight="251661312" behindDoc="0" locked="0" layoutInCell="1" allowOverlap="1">
                <wp:simplePos x="0" y="0"/>
                <wp:positionH relativeFrom="column">
                  <wp:posOffset>2186305</wp:posOffset>
                </wp:positionH>
                <wp:positionV relativeFrom="paragraph">
                  <wp:posOffset>2540</wp:posOffset>
                </wp:positionV>
                <wp:extent cx="3562350" cy="224790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35623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246" w:rsidRPr="006432F7" w:rsidRDefault="00516246" w:rsidP="006432F7">
                            <w:pPr>
                              <w:jc w:val="both"/>
                              <w:rPr>
                                <w:lang w:val="de-DE"/>
                              </w:rPr>
                            </w:pPr>
                            <w:r>
                              <w:rPr>
                                <w:lang w:val="de-DE"/>
                              </w:rPr>
                              <w:t xml:space="preserve">Zusätzlich zu bereits traditionellen Angeboten </w:t>
                            </w:r>
                            <w:r w:rsidRPr="006432F7">
                              <w:rPr>
                                <w:sz w:val="18"/>
                                <w:szCs w:val="18"/>
                                <w:lang w:val="de-DE"/>
                              </w:rPr>
                              <w:t xml:space="preserve">(Kegelabende, </w:t>
                            </w:r>
                            <w:proofErr w:type="spellStart"/>
                            <w:r w:rsidRPr="006432F7">
                              <w:rPr>
                                <w:sz w:val="18"/>
                                <w:szCs w:val="18"/>
                                <w:lang w:val="de-DE"/>
                              </w:rPr>
                              <w:t>Hallenfussball</w:t>
                            </w:r>
                            <w:proofErr w:type="spellEnd"/>
                            <w:r w:rsidRPr="006432F7">
                              <w:rPr>
                                <w:sz w:val="18"/>
                                <w:szCs w:val="18"/>
                                <w:lang w:val="de-DE"/>
                              </w:rPr>
                              <w:t xml:space="preserve">, </w:t>
                            </w:r>
                            <w:proofErr w:type="spellStart"/>
                            <w:r w:rsidRPr="006432F7">
                              <w:rPr>
                                <w:sz w:val="18"/>
                                <w:szCs w:val="18"/>
                                <w:lang w:val="de-DE"/>
                              </w:rPr>
                              <w:t>Min</w:t>
                            </w:r>
                            <w:r>
                              <w:rPr>
                                <w:sz w:val="18"/>
                                <w:szCs w:val="18"/>
                                <w:lang w:val="de-DE"/>
                              </w:rPr>
                              <w:t>i</w:t>
                            </w:r>
                            <w:r w:rsidRPr="006432F7">
                              <w:rPr>
                                <w:sz w:val="18"/>
                                <w:szCs w:val="18"/>
                                <w:lang w:val="de-DE"/>
                              </w:rPr>
                              <w:t>golfbewerb</w:t>
                            </w:r>
                            <w:proofErr w:type="spellEnd"/>
                            <w:r w:rsidRPr="006432F7">
                              <w:rPr>
                                <w:sz w:val="18"/>
                                <w:szCs w:val="18"/>
                                <w:lang w:val="de-DE"/>
                              </w:rPr>
                              <w:t xml:space="preserve"> usw.)</w:t>
                            </w:r>
                            <w:r>
                              <w:rPr>
                                <w:lang w:val="de-DE"/>
                              </w:rPr>
                              <w:t xml:space="preserve"> konnte in der Berichtsperiode erstmals ein ZUMBA-Fitnesskurs, Tischtennistermine, ein Erste Hilfe Vortrag, Führung in der Kaserne Horn, Radaus</w:t>
                            </w:r>
                            <w:r w:rsidR="00C36AC0">
                              <w:rPr>
                                <w:lang w:val="de-DE"/>
                              </w:rPr>
                              <w:t>flug</w:t>
                            </w:r>
                            <w:r>
                              <w:rPr>
                                <w:lang w:val="de-DE"/>
                              </w:rPr>
                              <w:t xml:space="preserve"> inkl. Fahrt mit dem </w:t>
                            </w:r>
                            <w:proofErr w:type="spellStart"/>
                            <w:r>
                              <w:rPr>
                                <w:lang w:val="de-DE"/>
                              </w:rPr>
                              <w:t>Reblausexpress</w:t>
                            </w:r>
                            <w:proofErr w:type="spellEnd"/>
                            <w:r>
                              <w:rPr>
                                <w:lang w:val="de-DE"/>
                              </w:rPr>
                              <w:t xml:space="preserve"> abgehalten werden. Erwähnenswert auch die Aktivtäten unserer </w:t>
                            </w:r>
                            <w:r w:rsidRPr="006E282F">
                              <w:rPr>
                                <w:b/>
                                <w:lang w:val="de-DE"/>
                              </w:rPr>
                              <w:t>Sektion Wintersport</w:t>
                            </w:r>
                            <w:r>
                              <w:rPr>
                                <w:lang w:val="de-DE"/>
                              </w:rPr>
                              <w:t xml:space="preserve"> unter der Leitung von </w:t>
                            </w:r>
                            <w:r w:rsidRPr="006E282F">
                              <w:rPr>
                                <w:b/>
                                <w:lang w:val="de-DE"/>
                              </w:rPr>
                              <w:t>Karl Bruckner</w:t>
                            </w:r>
                            <w:r>
                              <w:rPr>
                                <w:lang w:val="de-DE"/>
                              </w:rPr>
                              <w:t xml:space="preserve">, die heuer erstmals 3 verschiedene </w:t>
                            </w:r>
                            <w:proofErr w:type="spellStart"/>
                            <w:r>
                              <w:rPr>
                                <w:lang w:val="de-DE"/>
                              </w:rPr>
                              <w:t>Loipenspurungen</w:t>
                            </w:r>
                            <w:proofErr w:type="spellEnd"/>
                            <w:r>
                              <w:rPr>
                                <w:lang w:val="de-DE"/>
                              </w:rPr>
                              <w:t xml:space="preserve"> anbieten konnten, welche von sehr vielen Wintersportfans rege in Anspruch  genommen wurden.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27" type="#_x0000_t202" style="position:absolute;margin-left:172.15pt;margin-top:.2pt;width:280.5pt;height: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" fillcolor="white [3201]" strokeweight=".5pt">
                <v:textbox>
                  <w:txbxContent>
                    <w:p w:rsidR="00516246" w:rsidRPr="006432F7" w:rsidRDefault="00516246" w:rsidP="006432F7">
                      <w:pPr>
                        <w:jc w:val="both"/>
                        <w:rPr>
                          <w:lang w:val="de-DE"/>
                        </w:rPr>
                      </w:pPr>
                      <w:r>
                        <w:rPr>
                          <w:lang w:val="de-DE"/>
                        </w:rPr>
                        <w:t xml:space="preserve">Zusätzlich zu bereits traditionellen Angeboten </w:t>
                      </w:r>
                      <w:r w:rsidRPr="006432F7">
                        <w:rPr>
                          <w:sz w:val="18"/>
                          <w:szCs w:val="18"/>
                          <w:lang w:val="de-DE"/>
                        </w:rPr>
                        <w:t xml:space="preserve">(Kegelabende, </w:t>
                      </w:r>
                      <w:proofErr w:type="spellStart"/>
                      <w:r w:rsidRPr="006432F7">
                        <w:rPr>
                          <w:sz w:val="18"/>
                          <w:szCs w:val="18"/>
                          <w:lang w:val="de-DE"/>
                        </w:rPr>
                        <w:t>Hallenfussball</w:t>
                      </w:r>
                      <w:proofErr w:type="spellEnd"/>
                      <w:r w:rsidRPr="006432F7">
                        <w:rPr>
                          <w:sz w:val="18"/>
                          <w:szCs w:val="18"/>
                          <w:lang w:val="de-DE"/>
                        </w:rPr>
                        <w:t xml:space="preserve">, </w:t>
                      </w:r>
                      <w:proofErr w:type="spellStart"/>
                      <w:r w:rsidRPr="006432F7">
                        <w:rPr>
                          <w:sz w:val="18"/>
                          <w:szCs w:val="18"/>
                          <w:lang w:val="de-DE"/>
                        </w:rPr>
                        <w:t>Min</w:t>
                      </w:r>
                      <w:r>
                        <w:rPr>
                          <w:sz w:val="18"/>
                          <w:szCs w:val="18"/>
                          <w:lang w:val="de-DE"/>
                        </w:rPr>
                        <w:t>i</w:t>
                      </w:r>
                      <w:r w:rsidRPr="006432F7">
                        <w:rPr>
                          <w:sz w:val="18"/>
                          <w:szCs w:val="18"/>
                          <w:lang w:val="de-DE"/>
                        </w:rPr>
                        <w:t>golfbewerb</w:t>
                      </w:r>
                      <w:proofErr w:type="spellEnd"/>
                      <w:r w:rsidRPr="006432F7">
                        <w:rPr>
                          <w:sz w:val="18"/>
                          <w:szCs w:val="18"/>
                          <w:lang w:val="de-DE"/>
                        </w:rPr>
                        <w:t xml:space="preserve"> usw.)</w:t>
                      </w:r>
                      <w:r>
                        <w:rPr>
                          <w:lang w:val="de-DE"/>
                        </w:rPr>
                        <w:t xml:space="preserve"> konnte in der Berichtsperiode erstmals ein ZUMBA-Fitnesskurs, Tischtennistermine, ein Erste Hilfe Vortrag, Führung in der Kaserne Horn, Radaus</w:t>
                      </w:r>
                      <w:r w:rsidR="00C36AC0">
                        <w:rPr>
                          <w:lang w:val="de-DE"/>
                        </w:rPr>
                        <w:t>flug</w:t>
                      </w:r>
                      <w:r>
                        <w:rPr>
                          <w:lang w:val="de-DE"/>
                        </w:rPr>
                        <w:t xml:space="preserve"> inkl. Fahrt mit dem </w:t>
                      </w:r>
                      <w:proofErr w:type="spellStart"/>
                      <w:r>
                        <w:rPr>
                          <w:lang w:val="de-DE"/>
                        </w:rPr>
                        <w:t>Reblausexpress</w:t>
                      </w:r>
                      <w:proofErr w:type="spellEnd"/>
                      <w:r>
                        <w:rPr>
                          <w:lang w:val="de-DE"/>
                        </w:rPr>
                        <w:t xml:space="preserve"> abgehalten werden. Erwähnenswert auch die Aktivtäten unserer </w:t>
                      </w:r>
                      <w:r w:rsidRPr="006E282F">
                        <w:rPr>
                          <w:b/>
                          <w:lang w:val="de-DE"/>
                        </w:rPr>
                        <w:t>Sektion Wintersport</w:t>
                      </w:r>
                      <w:r>
                        <w:rPr>
                          <w:lang w:val="de-DE"/>
                        </w:rPr>
                        <w:t xml:space="preserve"> unter der Leitung von </w:t>
                      </w:r>
                      <w:r w:rsidRPr="006E282F">
                        <w:rPr>
                          <w:b/>
                          <w:lang w:val="de-DE"/>
                        </w:rPr>
                        <w:t>Karl Bruckner</w:t>
                      </w:r>
                      <w:r>
                        <w:rPr>
                          <w:lang w:val="de-DE"/>
                        </w:rPr>
                        <w:t xml:space="preserve">, die heuer erstmals 3 verschiedene </w:t>
                      </w:r>
                      <w:proofErr w:type="spellStart"/>
                      <w:r>
                        <w:rPr>
                          <w:lang w:val="de-DE"/>
                        </w:rPr>
                        <w:t>Loipenspurungen</w:t>
                      </w:r>
                      <w:proofErr w:type="spellEnd"/>
                      <w:r>
                        <w:rPr>
                          <w:lang w:val="de-DE"/>
                        </w:rPr>
                        <w:t xml:space="preserve"> anbieten konnten, welche von sehr vielen Wintersportfans rege in Anspruch  genommen wurden.</w:t>
                      </w:r>
                    </w:p>
                  </w:txbxContent>
                </v:textbox>
              </v:shape>
            </w:pict>
          </mc:Fallback>
        </mc:AlternateContent>
      </w:r>
      <w:r w:rsidR="008E37BF">
        <w:rPr>
          <w:noProof/>
          <w:lang w:eastAsia="de-AT"/>
        </w:rPr>
        <w:drawing>
          <wp:inline distT="0" distB="0" distL="0" distR="0">
            <wp:extent cx="2000250" cy="1501014"/>
            <wp:effectExtent l="0" t="0" r="0" b="4445"/>
            <wp:docPr id="6" name="Grafik 6" descr="C:\Users\schleinz\Desktop\Fotos Mannschaftsschnapsen 2012\DSCI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leinz\Desktop\Fotos Mannschaftsschnapsen 2012\DSCI01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501014"/>
                    </a:xfrm>
                    <a:prstGeom prst="rect">
                      <a:avLst/>
                    </a:prstGeom>
                    <a:noFill/>
                    <a:ln>
                      <a:noFill/>
                    </a:ln>
                  </pic:spPr>
                </pic:pic>
              </a:graphicData>
            </a:graphic>
          </wp:inline>
        </w:drawing>
      </w:r>
    </w:p>
    <w:p w:rsidR="0037471D" w:rsidRDefault="00C36AC0">
      <w:r>
        <w:rPr>
          <w:noProof/>
          <w:lang w:eastAsia="de-AT"/>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1905</wp:posOffset>
                </wp:positionV>
                <wp:extent cx="2000250" cy="8953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20002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AC0" w:rsidRPr="00C36AC0" w:rsidRDefault="00C36AC0" w:rsidP="00C36AC0">
                            <w:pPr>
                              <w:jc w:val="center"/>
                              <w:rPr>
                                <w:b/>
                                <w:sz w:val="16"/>
                                <w:szCs w:val="16"/>
                                <w:lang w:val="de-DE"/>
                              </w:rPr>
                            </w:pPr>
                            <w:r w:rsidRPr="00C36AC0">
                              <w:rPr>
                                <w:b/>
                                <w:sz w:val="16"/>
                                <w:szCs w:val="16"/>
                                <w:lang w:val="de-DE"/>
                              </w:rPr>
                              <w:t>USV Damenteam 2012</w:t>
                            </w:r>
                          </w:p>
                          <w:p w:rsidR="00C36AC0" w:rsidRDefault="00C36AC0" w:rsidP="00C36AC0">
                            <w:pPr>
                              <w:jc w:val="center"/>
                              <w:rPr>
                                <w:sz w:val="16"/>
                                <w:szCs w:val="16"/>
                                <w:lang w:val="de-DE"/>
                              </w:rPr>
                            </w:pPr>
                            <w:r w:rsidRPr="00C36AC0">
                              <w:rPr>
                                <w:sz w:val="16"/>
                                <w:szCs w:val="16"/>
                                <w:lang w:val="de-DE"/>
                              </w:rPr>
                              <w:t xml:space="preserve">Obmann </w:t>
                            </w:r>
                            <w:r>
                              <w:rPr>
                                <w:sz w:val="16"/>
                                <w:szCs w:val="16"/>
                                <w:lang w:val="de-DE"/>
                              </w:rPr>
                              <w:t xml:space="preserve">M. Beck, Doris Grill, Sally Koller, Gerti </w:t>
                            </w:r>
                            <w:proofErr w:type="spellStart"/>
                            <w:r>
                              <w:rPr>
                                <w:sz w:val="16"/>
                                <w:szCs w:val="16"/>
                                <w:lang w:val="de-DE"/>
                              </w:rPr>
                              <w:t>Allinger</w:t>
                            </w:r>
                            <w:proofErr w:type="spellEnd"/>
                            <w:r>
                              <w:rPr>
                                <w:sz w:val="16"/>
                                <w:szCs w:val="16"/>
                                <w:lang w:val="de-DE"/>
                              </w:rPr>
                              <w:t xml:space="preserve">, Andrea Schleinzer, Ulrike </w:t>
                            </w:r>
                            <w:proofErr w:type="spellStart"/>
                            <w:r>
                              <w:rPr>
                                <w:sz w:val="16"/>
                                <w:szCs w:val="16"/>
                                <w:lang w:val="de-DE"/>
                              </w:rPr>
                              <w:t>Gundinger</w:t>
                            </w:r>
                            <w:proofErr w:type="spellEnd"/>
                            <w:r>
                              <w:rPr>
                                <w:sz w:val="16"/>
                                <w:szCs w:val="16"/>
                                <w:lang w:val="de-DE"/>
                              </w:rPr>
                              <w:t xml:space="preserve"> und Vizebürgermeister Johannes Hofer bei der Preisverleihung</w:t>
                            </w:r>
                          </w:p>
                          <w:p w:rsidR="00C36AC0" w:rsidRPr="00C36AC0" w:rsidRDefault="00C36AC0" w:rsidP="00C36AC0">
                            <w:pPr>
                              <w:jc w:val="center"/>
                              <w:rPr>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35pt;margin-top:.15pt;width:15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" fillcolor="white [3201]" strokeweight=".5pt">
                <v:textbox>
                  <w:txbxContent>
                    <w:p w:rsidR="00C36AC0" w:rsidRPr="00C36AC0" w:rsidRDefault="00C36AC0" w:rsidP="00C36AC0">
                      <w:pPr>
                        <w:jc w:val="center"/>
                        <w:rPr>
                          <w:b/>
                          <w:sz w:val="16"/>
                          <w:szCs w:val="16"/>
                          <w:lang w:val="de-DE"/>
                        </w:rPr>
                      </w:pPr>
                      <w:r w:rsidRPr="00C36AC0">
                        <w:rPr>
                          <w:b/>
                          <w:sz w:val="16"/>
                          <w:szCs w:val="16"/>
                          <w:lang w:val="de-DE"/>
                        </w:rPr>
                        <w:t>USV Damenteam 2012</w:t>
                      </w:r>
                    </w:p>
                    <w:p w:rsidR="00C36AC0" w:rsidRDefault="00C36AC0" w:rsidP="00C36AC0">
                      <w:pPr>
                        <w:jc w:val="center"/>
                        <w:rPr>
                          <w:sz w:val="16"/>
                          <w:szCs w:val="16"/>
                          <w:lang w:val="de-DE"/>
                        </w:rPr>
                      </w:pPr>
                      <w:r w:rsidRPr="00C36AC0">
                        <w:rPr>
                          <w:sz w:val="16"/>
                          <w:szCs w:val="16"/>
                          <w:lang w:val="de-DE"/>
                        </w:rPr>
                        <w:t xml:space="preserve">Obmann </w:t>
                      </w:r>
                      <w:r>
                        <w:rPr>
                          <w:sz w:val="16"/>
                          <w:szCs w:val="16"/>
                          <w:lang w:val="de-DE"/>
                        </w:rPr>
                        <w:t xml:space="preserve">M. Beck, Doris Grill, Sally Koller, Gerti </w:t>
                      </w:r>
                      <w:proofErr w:type="spellStart"/>
                      <w:r>
                        <w:rPr>
                          <w:sz w:val="16"/>
                          <w:szCs w:val="16"/>
                          <w:lang w:val="de-DE"/>
                        </w:rPr>
                        <w:t>Allinger</w:t>
                      </w:r>
                      <w:proofErr w:type="spellEnd"/>
                      <w:r>
                        <w:rPr>
                          <w:sz w:val="16"/>
                          <w:szCs w:val="16"/>
                          <w:lang w:val="de-DE"/>
                        </w:rPr>
                        <w:t xml:space="preserve">, Andrea Schleinzer, Ulrike </w:t>
                      </w:r>
                      <w:proofErr w:type="spellStart"/>
                      <w:r>
                        <w:rPr>
                          <w:sz w:val="16"/>
                          <w:szCs w:val="16"/>
                          <w:lang w:val="de-DE"/>
                        </w:rPr>
                        <w:t>Gundinger</w:t>
                      </w:r>
                      <w:proofErr w:type="spellEnd"/>
                      <w:r>
                        <w:rPr>
                          <w:sz w:val="16"/>
                          <w:szCs w:val="16"/>
                          <w:lang w:val="de-DE"/>
                        </w:rPr>
                        <w:t xml:space="preserve"> und Vizebürgermeister Johannes Hofer bei der Preisverleihung</w:t>
                      </w:r>
                    </w:p>
                    <w:p w:rsidR="00C36AC0" w:rsidRPr="00C36AC0" w:rsidRDefault="00C36AC0" w:rsidP="00C36AC0">
                      <w:pPr>
                        <w:jc w:val="center"/>
                        <w:rPr>
                          <w:sz w:val="16"/>
                          <w:szCs w:val="16"/>
                          <w:lang w:val="de-DE"/>
                        </w:rPr>
                      </w:pPr>
                    </w:p>
                  </w:txbxContent>
                </v:textbox>
              </v:shape>
            </w:pict>
          </mc:Fallback>
        </mc:AlternateContent>
      </w:r>
    </w:p>
    <w:p w:rsidR="001A413B" w:rsidRDefault="001A413B"/>
    <w:p w:rsidR="001A413B" w:rsidRDefault="001A413B"/>
    <w:p w:rsidR="001A413B" w:rsidRDefault="006754A6" w:rsidP="00B921FC">
      <w:pPr>
        <w:jc w:val="both"/>
      </w:pPr>
      <w:r>
        <w:rPr>
          <w:noProof/>
          <w:lang w:eastAsia="de-AT"/>
        </w:rPr>
        <w:lastRenderedPageBreak/>
        <mc:AlternateContent>
          <mc:Choice Requires="wps">
            <w:drawing>
              <wp:anchor distT="0" distB="0" distL="114300" distR="114300" simplePos="0" relativeHeight="251662336" behindDoc="0" locked="0" layoutInCell="1" allowOverlap="1">
                <wp:simplePos x="0" y="0"/>
                <wp:positionH relativeFrom="column">
                  <wp:posOffset>2357755</wp:posOffset>
                </wp:positionH>
                <wp:positionV relativeFrom="paragraph">
                  <wp:posOffset>-4444</wp:posOffset>
                </wp:positionV>
                <wp:extent cx="3810000" cy="129540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38100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246" w:rsidRPr="006754A6" w:rsidRDefault="00516246" w:rsidP="006754A6">
                            <w:pPr>
                              <w:jc w:val="both"/>
                              <w:rPr>
                                <w:lang w:val="de-DE"/>
                              </w:rPr>
                            </w:pPr>
                            <w:r>
                              <w:rPr>
                                <w:lang w:val="de-DE"/>
                              </w:rPr>
                              <w:t xml:space="preserve">In der Vorsaison konnte auch ein </w:t>
                            </w:r>
                            <w:r w:rsidRPr="006754A6">
                              <w:rPr>
                                <w:b/>
                                <w:lang w:val="de-DE"/>
                              </w:rPr>
                              <w:t xml:space="preserve">Eishockeyteam </w:t>
                            </w:r>
                            <w:r>
                              <w:rPr>
                                <w:lang w:val="de-DE"/>
                              </w:rPr>
                              <w:t xml:space="preserve">gegen den  AC Heinrichsdorf  durchaus beachtliche Ergebnisse bei ihrem ersten Antreten einfahren. An dieser Stelle besten Dank unseren Team unter </w:t>
                            </w:r>
                            <w:r w:rsidR="00C36AC0">
                              <w:rPr>
                                <w:lang w:val="de-DE"/>
                              </w:rPr>
                              <w:t xml:space="preserve">der </w:t>
                            </w:r>
                            <w:r>
                              <w:rPr>
                                <w:lang w:val="de-DE"/>
                              </w:rPr>
                              <w:t xml:space="preserve">Leitung von </w:t>
                            </w:r>
                            <w:r w:rsidRPr="006754A6">
                              <w:rPr>
                                <w:b/>
                                <w:lang w:val="de-DE"/>
                              </w:rPr>
                              <w:t xml:space="preserve">Leopold </w:t>
                            </w:r>
                            <w:proofErr w:type="spellStart"/>
                            <w:r w:rsidRPr="006754A6">
                              <w:rPr>
                                <w:b/>
                                <w:lang w:val="de-DE"/>
                              </w:rPr>
                              <w:t>Anglmayer</w:t>
                            </w:r>
                            <w:proofErr w:type="spellEnd"/>
                            <w:r>
                              <w:rPr>
                                <w:lang w:val="de-DE"/>
                              </w:rPr>
                              <w:t xml:space="preserve"> – welche sich immer bemühen den Eislaufplatz für die diversen Aktivitäten vorzubereiten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left:0;text-align:left;margin-left:185.65pt;margin-top:-.35pt;width:300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" fillcolor="white [3201]" strokeweight=".5pt">
                <v:textbox>
                  <w:txbxContent>
                    <w:p w:rsidR="00516246" w:rsidRPr="006754A6" w:rsidRDefault="00516246" w:rsidP="006754A6">
                      <w:pPr>
                        <w:jc w:val="both"/>
                        <w:rPr>
                          <w:lang w:val="de-DE"/>
                        </w:rPr>
                      </w:pPr>
                      <w:r>
                        <w:rPr>
                          <w:lang w:val="de-DE"/>
                        </w:rPr>
                        <w:t xml:space="preserve">In der Vorsaison konnte auch ein </w:t>
                      </w:r>
                      <w:r w:rsidRPr="006754A6">
                        <w:rPr>
                          <w:b/>
                          <w:lang w:val="de-DE"/>
                        </w:rPr>
                        <w:t xml:space="preserve">Eishockeyteam </w:t>
                      </w:r>
                      <w:r>
                        <w:rPr>
                          <w:lang w:val="de-DE"/>
                        </w:rPr>
                        <w:t xml:space="preserve">gegen den  AC Heinrichsdorf  durchaus beachtliche Ergebnisse bei ihrem ersten Antreten einfahren. An dieser Stelle besten Dank unseren Team unter </w:t>
                      </w:r>
                      <w:r w:rsidR="00C36AC0">
                        <w:rPr>
                          <w:lang w:val="de-DE"/>
                        </w:rPr>
                        <w:t xml:space="preserve">der </w:t>
                      </w:r>
                      <w:r>
                        <w:rPr>
                          <w:lang w:val="de-DE"/>
                        </w:rPr>
                        <w:t xml:space="preserve">Leitung von </w:t>
                      </w:r>
                      <w:r w:rsidRPr="006754A6">
                        <w:rPr>
                          <w:b/>
                          <w:lang w:val="de-DE"/>
                        </w:rPr>
                        <w:t xml:space="preserve">Leopold </w:t>
                      </w:r>
                      <w:proofErr w:type="spellStart"/>
                      <w:r w:rsidRPr="006754A6">
                        <w:rPr>
                          <w:b/>
                          <w:lang w:val="de-DE"/>
                        </w:rPr>
                        <w:t>Anglmayer</w:t>
                      </w:r>
                      <w:proofErr w:type="spellEnd"/>
                      <w:r>
                        <w:rPr>
                          <w:lang w:val="de-DE"/>
                        </w:rPr>
                        <w:t xml:space="preserve"> – welche sich immer bemühen den Eislaufplatz für die diversen Aktivitäten vorzubereiten</w:t>
                      </w:r>
                    </w:p>
                  </w:txbxContent>
                </v:textbox>
              </v:shape>
            </w:pict>
          </mc:Fallback>
        </mc:AlternateContent>
      </w:r>
      <w:r w:rsidR="001A413B">
        <w:rPr>
          <w:noProof/>
          <w:lang w:eastAsia="de-AT"/>
        </w:rPr>
        <w:drawing>
          <wp:inline distT="0" distB="0" distL="0" distR="0">
            <wp:extent cx="2159387" cy="1609725"/>
            <wp:effectExtent l="0" t="0" r="0" b="0"/>
            <wp:docPr id="10" name="Grafik 10" descr="\\oenbnt\daten\Benutzer\SCHLEINZ\DATEN\ADIVERSES\UMB\USV\SektionWintersport\HPIM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nbnt\daten\Benutzer\SCHLEINZ\DATEN\ADIVERSES\UMB\USV\SektionWintersport\HPIM2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98" cy="1609957"/>
                    </a:xfrm>
                    <a:prstGeom prst="rect">
                      <a:avLst/>
                    </a:prstGeom>
                    <a:noFill/>
                    <a:ln>
                      <a:noFill/>
                    </a:ln>
                  </pic:spPr>
                </pic:pic>
              </a:graphicData>
            </a:graphic>
          </wp:inline>
        </w:drawing>
      </w:r>
      <w:r>
        <w:tab/>
      </w:r>
    </w:p>
    <w:p w:rsidR="001A413B" w:rsidRDefault="00B921FC" w:rsidP="00B921FC">
      <w:pPr>
        <w:jc w:val="center"/>
      </w:pPr>
      <w:r>
        <w:rPr>
          <w:noProof/>
          <w:lang w:eastAsia="de-AT"/>
        </w:rPr>
        <mc:AlternateContent>
          <mc:Choice Requires="wps">
            <w:drawing>
              <wp:anchor distT="0" distB="0" distL="114300" distR="114300" simplePos="0" relativeHeight="251663360" behindDoc="0" locked="0" layoutInCell="1" allowOverlap="1" wp14:anchorId="34C4BAEB" wp14:editId="7A4392F3">
                <wp:simplePos x="0" y="0"/>
                <wp:positionH relativeFrom="column">
                  <wp:posOffset>2862580</wp:posOffset>
                </wp:positionH>
                <wp:positionV relativeFrom="paragraph">
                  <wp:posOffset>638175</wp:posOffset>
                </wp:positionV>
                <wp:extent cx="3076575" cy="1948180"/>
                <wp:effectExtent l="0" t="0" r="28575" b="13970"/>
                <wp:wrapNone/>
                <wp:docPr id="15" name="Textfeld 15"/>
                <wp:cNvGraphicFramePr/>
                <a:graphic xmlns:a="http://schemas.openxmlformats.org/drawingml/2006/main">
                  <a:graphicData uri="http://schemas.microsoft.com/office/word/2010/wordprocessingShape">
                    <wps:wsp>
                      <wps:cNvSpPr txBox="1"/>
                      <wps:spPr>
                        <a:xfrm>
                          <a:off x="0" y="0"/>
                          <a:ext cx="3076575" cy="194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246" w:rsidRDefault="00516246" w:rsidP="00B921FC">
                            <w:pPr>
                              <w:jc w:val="both"/>
                            </w:pPr>
                            <w:r>
                              <w:t>Aber auch bei anderen Sommersportaktivi</w:t>
                            </w:r>
                            <w:r w:rsidR="00B059CA">
                              <w:t>t</w:t>
                            </w:r>
                            <w:r>
                              <w:t xml:space="preserve">äten konnten sich die Erfolge sehen lassen – beim Minigolfturnier in </w:t>
                            </w:r>
                            <w:proofErr w:type="gramStart"/>
                            <w:r>
                              <w:t>Geras</w:t>
                            </w:r>
                            <w:proofErr w:type="gramEnd"/>
                            <w:r>
                              <w:t xml:space="preserve"> konnte heuer erstmals </w:t>
                            </w:r>
                            <w:r w:rsidRPr="00B921FC">
                              <w:rPr>
                                <w:b/>
                                <w:i/>
                              </w:rPr>
                              <w:t>Reinhard Grill</w:t>
                            </w:r>
                            <w:r>
                              <w:t xml:space="preserve"> als „Vereinsmeister“ den Pokal von </w:t>
                            </w:r>
                            <w:r w:rsidRPr="00B921FC">
                              <w:rPr>
                                <w:b/>
                                <w:i/>
                              </w:rPr>
                              <w:t>Obmann Manfred Beck</w:t>
                            </w:r>
                            <w:r>
                              <w:t xml:space="preserve"> in Empfang nehmen.</w:t>
                            </w:r>
                          </w:p>
                          <w:p w:rsidR="00516246" w:rsidRDefault="00C36AC0" w:rsidP="00B921FC">
                            <w:pPr>
                              <w:jc w:val="both"/>
                            </w:pPr>
                            <w:r>
                              <w:t>Auch</w:t>
                            </w:r>
                            <w:r w:rsidR="00516246">
                              <w:t xml:space="preserve"> unser Läuferteam </w:t>
                            </w:r>
                            <w:r w:rsidR="00516246" w:rsidRPr="00B921FC">
                              <w:rPr>
                                <w:b/>
                              </w:rPr>
                              <w:t>(</w:t>
                            </w:r>
                            <w:r w:rsidR="00516246" w:rsidRPr="00B921FC">
                              <w:rPr>
                                <w:b/>
                                <w:i/>
                              </w:rPr>
                              <w:t xml:space="preserve">Manuel Schleinzer, Christian </w:t>
                            </w:r>
                            <w:proofErr w:type="spellStart"/>
                            <w:r w:rsidR="00516246" w:rsidRPr="00B921FC">
                              <w:rPr>
                                <w:b/>
                                <w:i/>
                              </w:rPr>
                              <w:t>Batek</w:t>
                            </w:r>
                            <w:proofErr w:type="spellEnd"/>
                            <w:r w:rsidR="00516246" w:rsidRPr="00B921FC">
                              <w:rPr>
                                <w:b/>
                                <w:i/>
                              </w:rPr>
                              <w:t xml:space="preserve"> und Stefan Bauer</w:t>
                            </w:r>
                            <w:r w:rsidR="00516246" w:rsidRPr="00B921FC">
                              <w:rPr>
                                <w:b/>
                              </w:rPr>
                              <w:t>)</w:t>
                            </w:r>
                            <w:r w:rsidR="00516246">
                              <w:t xml:space="preserve"> </w:t>
                            </w:r>
                            <w:r>
                              <w:t xml:space="preserve">war </w:t>
                            </w:r>
                            <w:r w:rsidR="00516246">
                              <w:t xml:space="preserve">beim </w:t>
                            </w:r>
                            <w:r>
                              <w:t>Wirtschaftskammer-CUP</w:t>
                            </w:r>
                            <w:r w:rsidR="00516246">
                              <w:t xml:space="preserve">  in </w:t>
                            </w:r>
                            <w:proofErr w:type="spellStart"/>
                            <w:r w:rsidR="00516246">
                              <w:t>Maissau</w:t>
                            </w:r>
                            <w:proofErr w:type="spellEnd"/>
                            <w:r w:rsidR="00516246">
                              <w:t xml:space="preserve"> äußerst erfolgreich und konnte den Sieg (bei über </w:t>
                            </w:r>
                            <w:r>
                              <w:t>4</w:t>
                            </w:r>
                            <w:r w:rsidR="00516246">
                              <w:t>0 Teilnehmer</w:t>
                            </w:r>
                            <w:r>
                              <w:t>n</w:t>
                            </w:r>
                            <w:r w:rsidR="00516246">
                              <w:t>) im Staffellauf für sich verbuchen.</w:t>
                            </w:r>
                          </w:p>
                          <w:p w:rsidR="00516246" w:rsidRDefault="00516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30" type="#_x0000_t202" style="position:absolute;left:0;text-align:left;margin-left:225.4pt;margin-top:50.25pt;width:242.25pt;height:15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" fillcolor="white [3201]" strokeweight=".5pt">
                <v:textbox>
                  <w:txbxContent>
                    <w:p w:rsidR="00516246" w:rsidRDefault="00516246" w:rsidP="00B921FC">
                      <w:pPr>
                        <w:jc w:val="both"/>
                      </w:pPr>
                      <w:r>
                        <w:t>Aber auch bei anderen Sommersportaktivi</w:t>
                      </w:r>
                      <w:r w:rsidR="00B059CA">
                        <w:t>t</w:t>
                      </w:r>
                      <w:r>
                        <w:t xml:space="preserve">äten konnten sich die Erfolge sehen lassen – beim Minigolfturnier in </w:t>
                      </w:r>
                      <w:proofErr w:type="gramStart"/>
                      <w:r>
                        <w:t>Geras</w:t>
                      </w:r>
                      <w:proofErr w:type="gramEnd"/>
                      <w:r>
                        <w:t xml:space="preserve"> konnte heuer erstmals </w:t>
                      </w:r>
                      <w:r w:rsidRPr="00B921FC">
                        <w:rPr>
                          <w:b/>
                          <w:i/>
                        </w:rPr>
                        <w:t>Reinhard Grill</w:t>
                      </w:r>
                      <w:r>
                        <w:t xml:space="preserve"> als „Vereinsmeister“ den Pokal von </w:t>
                      </w:r>
                      <w:r w:rsidRPr="00B921FC">
                        <w:rPr>
                          <w:b/>
                          <w:i/>
                        </w:rPr>
                        <w:t>Obmann Manfred Beck</w:t>
                      </w:r>
                      <w:r>
                        <w:t xml:space="preserve"> in Empfang nehmen.</w:t>
                      </w:r>
                    </w:p>
                    <w:p w:rsidR="00516246" w:rsidRDefault="00C36AC0" w:rsidP="00B921FC">
                      <w:pPr>
                        <w:jc w:val="both"/>
                      </w:pPr>
                      <w:r>
                        <w:t>Auch</w:t>
                      </w:r>
                      <w:r w:rsidR="00516246">
                        <w:t xml:space="preserve"> unser Läuferteam </w:t>
                      </w:r>
                      <w:r w:rsidR="00516246" w:rsidRPr="00B921FC">
                        <w:rPr>
                          <w:b/>
                        </w:rPr>
                        <w:t>(</w:t>
                      </w:r>
                      <w:r w:rsidR="00516246" w:rsidRPr="00B921FC">
                        <w:rPr>
                          <w:b/>
                          <w:i/>
                        </w:rPr>
                        <w:t xml:space="preserve">Manuel Schleinzer, Christian </w:t>
                      </w:r>
                      <w:proofErr w:type="spellStart"/>
                      <w:r w:rsidR="00516246" w:rsidRPr="00B921FC">
                        <w:rPr>
                          <w:b/>
                          <w:i/>
                        </w:rPr>
                        <w:t>Batek</w:t>
                      </w:r>
                      <w:proofErr w:type="spellEnd"/>
                      <w:r w:rsidR="00516246" w:rsidRPr="00B921FC">
                        <w:rPr>
                          <w:b/>
                          <w:i/>
                        </w:rPr>
                        <w:t xml:space="preserve"> und Stefan Bauer</w:t>
                      </w:r>
                      <w:r w:rsidR="00516246" w:rsidRPr="00B921FC">
                        <w:rPr>
                          <w:b/>
                        </w:rPr>
                        <w:t>)</w:t>
                      </w:r>
                      <w:r w:rsidR="00516246">
                        <w:t xml:space="preserve"> </w:t>
                      </w:r>
                      <w:r>
                        <w:t xml:space="preserve">war </w:t>
                      </w:r>
                      <w:r w:rsidR="00516246">
                        <w:t xml:space="preserve">beim </w:t>
                      </w:r>
                      <w:r>
                        <w:t>Wirtschaftskammer-CUP</w:t>
                      </w:r>
                      <w:r w:rsidR="00516246">
                        <w:t xml:space="preserve">  in </w:t>
                      </w:r>
                      <w:proofErr w:type="spellStart"/>
                      <w:r w:rsidR="00516246">
                        <w:t>Maissau</w:t>
                      </w:r>
                      <w:proofErr w:type="spellEnd"/>
                      <w:r w:rsidR="00516246">
                        <w:t xml:space="preserve"> äußerst erfolgreich und konnte den Sieg (bei über </w:t>
                      </w:r>
                      <w:r>
                        <w:t>4</w:t>
                      </w:r>
                      <w:r w:rsidR="00516246">
                        <w:t>0 Teilnehmer</w:t>
                      </w:r>
                      <w:r>
                        <w:t>n</w:t>
                      </w:r>
                      <w:r w:rsidR="00516246">
                        <w:t>) im Staffellauf für sich verbuchen.</w:t>
                      </w:r>
                    </w:p>
                    <w:p w:rsidR="00516246" w:rsidRDefault="00516246"/>
                  </w:txbxContent>
                </v:textbox>
              </v:shape>
            </w:pict>
          </mc:Fallback>
        </mc:AlternateContent>
      </w:r>
      <w:r>
        <w:t xml:space="preserve">Auch beim Seifenkistenrennen in Walkenstein, konnte der USV mit </w:t>
      </w:r>
      <w:r w:rsidRPr="00B921FC">
        <w:rPr>
          <w:b/>
        </w:rPr>
        <w:t>Philipp Mang</w:t>
      </w:r>
      <w:r w:rsidR="00B059CA">
        <w:rPr>
          <w:b/>
        </w:rPr>
        <w:t xml:space="preserve">, </w:t>
      </w:r>
      <w:r w:rsidR="00B059CA" w:rsidRPr="00B059CA">
        <w:t>der auch ab sofort</w:t>
      </w:r>
      <w:r w:rsidR="00B059CA">
        <w:rPr>
          <w:b/>
        </w:rPr>
        <w:t xml:space="preserve"> </w:t>
      </w:r>
      <w:r w:rsidR="00B059CA" w:rsidRPr="00B059CA">
        <w:t>unser Homepageteam verstärkt</w:t>
      </w:r>
      <w:r w:rsidR="00B059CA">
        <w:rPr>
          <w:b/>
        </w:rPr>
        <w:t xml:space="preserve">, </w:t>
      </w:r>
      <w:r>
        <w:t xml:space="preserve"> den 1. Platz einnehmen und löste damit den USV Vorjahressieger Reinhard Grill ab.</w:t>
      </w:r>
    </w:p>
    <w:p w:rsidR="001A413B" w:rsidRDefault="006754A6">
      <w:r>
        <w:rPr>
          <w:noProof/>
          <w:lang w:eastAsia="de-AT"/>
        </w:rPr>
        <w:drawing>
          <wp:inline distT="0" distB="0" distL="0" distR="0" wp14:anchorId="707EC964" wp14:editId="4B00E74E">
            <wp:extent cx="2695575" cy="2009429"/>
            <wp:effectExtent l="0" t="0" r="0" b="0"/>
            <wp:docPr id="14" name="Grafik 14" descr="\\oenbnt\daten\Benutzer\SCHLEINZ\DATEN\ADIVERSES\UMB\USV\JuniorenSektion\Minigolf\HPIM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enbnt\daten\Benutzer\SCHLEINZ\DATEN\ADIVERSES\UMB\USV\JuniorenSektion\Minigolf\HPIM3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2009429"/>
                    </a:xfrm>
                    <a:prstGeom prst="rect">
                      <a:avLst/>
                    </a:prstGeom>
                    <a:noFill/>
                    <a:ln>
                      <a:noFill/>
                    </a:ln>
                  </pic:spPr>
                </pic:pic>
              </a:graphicData>
            </a:graphic>
          </wp:inline>
        </w:drawing>
      </w:r>
    </w:p>
    <w:p w:rsidR="00555087" w:rsidRDefault="00B921FC" w:rsidP="006754A6">
      <w:pPr>
        <w:jc w:val="right"/>
      </w:pPr>
      <w:r>
        <w:rPr>
          <w:noProof/>
          <w:lang w:eastAsia="de-AT"/>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114935</wp:posOffset>
                </wp:positionV>
                <wp:extent cx="3400425" cy="2390775"/>
                <wp:effectExtent l="0" t="0" r="28575" b="28575"/>
                <wp:wrapNone/>
                <wp:docPr id="16" name="Textfeld 16"/>
                <wp:cNvGraphicFramePr/>
                <a:graphic xmlns:a="http://schemas.openxmlformats.org/drawingml/2006/main">
                  <a:graphicData uri="http://schemas.microsoft.com/office/word/2010/wordprocessingShape">
                    <wps:wsp>
                      <wps:cNvSpPr txBox="1"/>
                      <wps:spPr>
                        <a:xfrm>
                          <a:off x="0" y="0"/>
                          <a:ext cx="340042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246" w:rsidRDefault="00516246" w:rsidP="00B921FC">
                            <w:pPr>
                              <w:jc w:val="both"/>
                              <w:rPr>
                                <w:lang w:val="de-DE"/>
                              </w:rPr>
                            </w:pPr>
                            <w:r>
                              <w:rPr>
                                <w:lang w:val="de-DE"/>
                              </w:rPr>
                              <w:t>Bedanken möchten wir uns an dieser Stelle bei allen USV Freunden, Unterstützern, Mitgliedern und Sponsoren ohne deren Hilfe dieses ambitionierte Programm nicht machbar wäre. Folgende Firmen unterstützten uns  beim Ankauf der USV Poloshirts:</w:t>
                            </w:r>
                          </w:p>
                          <w:p w:rsidR="00516246" w:rsidRPr="009D4234" w:rsidRDefault="00516246" w:rsidP="009D4234">
                            <w:pPr>
                              <w:jc w:val="center"/>
                              <w:rPr>
                                <w:b/>
                                <w:i/>
                                <w:lang w:val="de-DE"/>
                              </w:rPr>
                            </w:pPr>
                            <w:r w:rsidRPr="009D4234">
                              <w:rPr>
                                <w:b/>
                                <w:i/>
                                <w:lang w:val="de-DE"/>
                              </w:rPr>
                              <w:t xml:space="preserve">Autohaus Kölbl, Fenster Schleinzer, Gasthaus Koch, Alpine Baugesellschaft, Gasthaus </w:t>
                            </w:r>
                            <w:proofErr w:type="spellStart"/>
                            <w:r w:rsidRPr="009D4234">
                              <w:rPr>
                                <w:b/>
                                <w:i/>
                                <w:lang w:val="de-DE"/>
                              </w:rPr>
                              <w:t>Göd</w:t>
                            </w:r>
                            <w:proofErr w:type="spellEnd"/>
                            <w:r w:rsidRPr="009D4234">
                              <w:rPr>
                                <w:b/>
                                <w:i/>
                                <w:lang w:val="de-DE"/>
                              </w:rPr>
                              <w:t xml:space="preserve">, Autohaus </w:t>
                            </w:r>
                            <w:proofErr w:type="spellStart"/>
                            <w:r w:rsidRPr="009D4234">
                              <w:rPr>
                                <w:b/>
                                <w:i/>
                                <w:lang w:val="de-DE"/>
                              </w:rPr>
                              <w:t>Kammerhofer</w:t>
                            </w:r>
                            <w:proofErr w:type="spellEnd"/>
                            <w:r w:rsidRPr="009D4234">
                              <w:rPr>
                                <w:b/>
                                <w:i/>
                                <w:lang w:val="de-DE"/>
                              </w:rPr>
                              <w:t xml:space="preserve">, Reifen </w:t>
                            </w:r>
                            <w:proofErr w:type="spellStart"/>
                            <w:r w:rsidRPr="009D4234">
                              <w:rPr>
                                <w:b/>
                                <w:i/>
                                <w:lang w:val="de-DE"/>
                              </w:rPr>
                              <w:t>Neuhold</w:t>
                            </w:r>
                            <w:proofErr w:type="spellEnd"/>
                            <w:r w:rsidRPr="009D4234">
                              <w:rPr>
                                <w:b/>
                                <w:i/>
                                <w:lang w:val="de-DE"/>
                              </w:rPr>
                              <w:t>, Bäckerei Blei sowie Bausparagentur Schleinzer</w:t>
                            </w:r>
                          </w:p>
                          <w:p w:rsidR="00516246" w:rsidRPr="00B921FC" w:rsidRDefault="00516246" w:rsidP="009D4234">
                            <w:pPr>
                              <w:jc w:val="center"/>
                              <w:rPr>
                                <w:lang w:val="de-DE"/>
                              </w:rPr>
                            </w:pPr>
                            <w:r>
                              <w:rPr>
                                <w:lang w:val="de-DE"/>
                              </w:rPr>
                              <w:t>Herzlichen Dank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0" type="#_x0000_t202" style="position:absolute;left:0;text-align:left;margin-left:-.35pt;margin-top:9.05pt;width:267.75pt;height:18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P6mQIAALw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" fillcolor="white [3201]" strokeweight=".5pt">
                <v:textbox>
                  <w:txbxContent>
                    <w:p w:rsidR="00516246" w:rsidRDefault="00516246" w:rsidP="00B921FC">
                      <w:pPr>
                        <w:jc w:val="both"/>
                        <w:rPr>
                          <w:lang w:val="de-DE"/>
                        </w:rPr>
                      </w:pPr>
                      <w:r>
                        <w:rPr>
                          <w:lang w:val="de-DE"/>
                        </w:rPr>
                        <w:t>Bedanken möchten wir uns an dieser Stelle bei allen USV Freunden, Unterstützern, Mitgliedern und Sponsoren ohne deren Hilfe dieses ambitionierte Programm nicht machbar wäre. Folgende Firmen unterstützten uns  beim Ankauf der USV Poloshirts:</w:t>
                      </w:r>
                    </w:p>
                    <w:p w:rsidR="00516246" w:rsidRPr="009D4234" w:rsidRDefault="00516246" w:rsidP="009D4234">
                      <w:pPr>
                        <w:jc w:val="center"/>
                        <w:rPr>
                          <w:b/>
                          <w:i/>
                          <w:lang w:val="de-DE"/>
                        </w:rPr>
                      </w:pPr>
                      <w:r w:rsidRPr="009D4234">
                        <w:rPr>
                          <w:b/>
                          <w:i/>
                          <w:lang w:val="de-DE"/>
                        </w:rPr>
                        <w:t xml:space="preserve">Autohaus Kölbl, Fenster Schleinzer, Gasthaus Koch, Alpine Baugesellschaft, Gasthaus </w:t>
                      </w:r>
                      <w:proofErr w:type="spellStart"/>
                      <w:r w:rsidRPr="009D4234">
                        <w:rPr>
                          <w:b/>
                          <w:i/>
                          <w:lang w:val="de-DE"/>
                        </w:rPr>
                        <w:t>Göd</w:t>
                      </w:r>
                      <w:proofErr w:type="spellEnd"/>
                      <w:r w:rsidRPr="009D4234">
                        <w:rPr>
                          <w:b/>
                          <w:i/>
                          <w:lang w:val="de-DE"/>
                        </w:rPr>
                        <w:t xml:space="preserve">, Autohaus </w:t>
                      </w:r>
                      <w:proofErr w:type="spellStart"/>
                      <w:r w:rsidRPr="009D4234">
                        <w:rPr>
                          <w:b/>
                          <w:i/>
                          <w:lang w:val="de-DE"/>
                        </w:rPr>
                        <w:t>Kammerhofer</w:t>
                      </w:r>
                      <w:proofErr w:type="spellEnd"/>
                      <w:r w:rsidRPr="009D4234">
                        <w:rPr>
                          <w:b/>
                          <w:i/>
                          <w:lang w:val="de-DE"/>
                        </w:rPr>
                        <w:t xml:space="preserve">, Reifen </w:t>
                      </w:r>
                      <w:proofErr w:type="spellStart"/>
                      <w:r w:rsidRPr="009D4234">
                        <w:rPr>
                          <w:b/>
                          <w:i/>
                          <w:lang w:val="de-DE"/>
                        </w:rPr>
                        <w:t>Neuhold</w:t>
                      </w:r>
                      <w:proofErr w:type="spellEnd"/>
                      <w:r w:rsidRPr="009D4234">
                        <w:rPr>
                          <w:b/>
                          <w:i/>
                          <w:lang w:val="de-DE"/>
                        </w:rPr>
                        <w:t>, Bäckerei Blei sowie Bausparagentur Schleinzer</w:t>
                      </w:r>
                    </w:p>
                    <w:p w:rsidR="00516246" w:rsidRPr="00B921FC" w:rsidRDefault="00516246" w:rsidP="009D4234">
                      <w:pPr>
                        <w:jc w:val="center"/>
                        <w:rPr>
                          <w:lang w:val="de-DE"/>
                        </w:rPr>
                      </w:pPr>
                      <w:r>
                        <w:rPr>
                          <w:lang w:val="de-DE"/>
                        </w:rPr>
                        <w:t>Herzlichen Dank !</w:t>
                      </w:r>
                    </w:p>
                  </w:txbxContent>
                </v:textbox>
              </v:shape>
            </w:pict>
          </mc:Fallback>
        </mc:AlternateContent>
      </w:r>
      <w:r w:rsidR="006754A6">
        <w:rPr>
          <w:noProof/>
          <w:lang w:eastAsia="de-AT"/>
        </w:rPr>
        <w:drawing>
          <wp:inline distT="0" distB="0" distL="0" distR="0" wp14:anchorId="6F72701D" wp14:editId="1443FD0D">
            <wp:extent cx="2161822" cy="2762250"/>
            <wp:effectExtent l="0" t="0" r="0" b="0"/>
            <wp:docPr id="12" name="Grafik 12" descr="\\oenbnt\daten\Benutzer\SCHLEINZ\DATEN\ADIVERSES\UMB\USV\JuniorenSektion\Staffellauf\HPIM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nbnt\daten\Benutzer\SCHLEINZ\DATEN\ADIVERSES\UMB\USV\JuniorenSektion\Staffellauf\HPIM24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762702"/>
                    </a:xfrm>
                    <a:prstGeom prst="rect">
                      <a:avLst/>
                    </a:prstGeom>
                    <a:noFill/>
                    <a:ln>
                      <a:noFill/>
                    </a:ln>
                  </pic:spPr>
                </pic:pic>
              </a:graphicData>
            </a:graphic>
          </wp:inline>
        </w:drawing>
      </w:r>
    </w:p>
    <w:p w:rsidR="006754A6" w:rsidRPr="00006335" w:rsidRDefault="006754A6" w:rsidP="009D4234">
      <w:pPr>
        <w:jc w:val="center"/>
        <w:rPr>
          <w:sz w:val="20"/>
          <w:szCs w:val="20"/>
        </w:rPr>
      </w:pPr>
      <w:r w:rsidRPr="00006335">
        <w:rPr>
          <w:sz w:val="20"/>
          <w:szCs w:val="20"/>
        </w:rPr>
        <w:t xml:space="preserve">Aber auch für das </w:t>
      </w:r>
      <w:r w:rsidR="00C36AC0" w:rsidRPr="00006335">
        <w:rPr>
          <w:sz w:val="20"/>
          <w:szCs w:val="20"/>
        </w:rPr>
        <w:t>Jubiläumsj</w:t>
      </w:r>
      <w:r w:rsidRPr="00006335">
        <w:rPr>
          <w:sz w:val="20"/>
          <w:szCs w:val="20"/>
        </w:rPr>
        <w:t>ahr</w:t>
      </w:r>
      <w:r w:rsidR="00FA280A" w:rsidRPr="00006335">
        <w:rPr>
          <w:sz w:val="20"/>
          <w:szCs w:val="20"/>
        </w:rPr>
        <w:t xml:space="preserve">2013 </w:t>
      </w:r>
      <w:r w:rsidRPr="00006335">
        <w:rPr>
          <w:sz w:val="20"/>
          <w:szCs w:val="20"/>
        </w:rPr>
        <w:t xml:space="preserve"> -  </w:t>
      </w:r>
      <w:r w:rsidRPr="00006335">
        <w:rPr>
          <w:b/>
          <w:sz w:val="20"/>
          <w:szCs w:val="20"/>
        </w:rPr>
        <w:t xml:space="preserve">unser Verein </w:t>
      </w:r>
      <w:r w:rsidR="00C36AC0" w:rsidRPr="00006335">
        <w:rPr>
          <w:b/>
          <w:sz w:val="20"/>
          <w:szCs w:val="20"/>
        </w:rPr>
        <w:t xml:space="preserve">feiert </w:t>
      </w:r>
      <w:r w:rsidRPr="00006335">
        <w:rPr>
          <w:b/>
          <w:sz w:val="20"/>
          <w:szCs w:val="20"/>
        </w:rPr>
        <w:t>sein 35-jähriges</w:t>
      </w:r>
      <w:r w:rsidRPr="00006335">
        <w:rPr>
          <w:sz w:val="20"/>
          <w:szCs w:val="20"/>
        </w:rPr>
        <w:t xml:space="preserve"> </w:t>
      </w:r>
      <w:r w:rsidRPr="00006335">
        <w:rPr>
          <w:b/>
          <w:sz w:val="20"/>
          <w:szCs w:val="20"/>
        </w:rPr>
        <w:t>Bestandsjubiläum</w:t>
      </w:r>
      <w:r w:rsidRPr="00006335">
        <w:rPr>
          <w:sz w:val="20"/>
          <w:szCs w:val="20"/>
        </w:rPr>
        <w:t xml:space="preserve">   – stehen  u.a. ein Sportfest</w:t>
      </w:r>
      <w:r w:rsidR="00BC3E36" w:rsidRPr="00006335">
        <w:rPr>
          <w:sz w:val="20"/>
          <w:szCs w:val="20"/>
        </w:rPr>
        <w:t xml:space="preserve"> (29. Juni</w:t>
      </w:r>
      <w:bookmarkStart w:id="0" w:name="_GoBack"/>
      <w:bookmarkEnd w:id="0"/>
      <w:r w:rsidR="00BC3E36" w:rsidRPr="00006335">
        <w:rPr>
          <w:sz w:val="20"/>
          <w:szCs w:val="20"/>
        </w:rPr>
        <w:t>)</w:t>
      </w:r>
      <w:r w:rsidR="00516246" w:rsidRPr="00006335">
        <w:rPr>
          <w:sz w:val="20"/>
          <w:szCs w:val="20"/>
        </w:rPr>
        <w:t xml:space="preserve"> </w:t>
      </w:r>
      <w:r w:rsidRPr="00006335">
        <w:rPr>
          <w:sz w:val="20"/>
          <w:szCs w:val="20"/>
        </w:rPr>
        <w:t xml:space="preserve">  bzw. ein Vereinsausflug (Ziel noch nicht fixiert) auf dem </w:t>
      </w:r>
      <w:r w:rsidR="009D4234" w:rsidRPr="00006335">
        <w:rPr>
          <w:sz w:val="20"/>
          <w:szCs w:val="20"/>
        </w:rPr>
        <w:t>vielfältigem</w:t>
      </w:r>
      <w:r w:rsidR="00C36AC0" w:rsidRPr="00006335">
        <w:rPr>
          <w:sz w:val="20"/>
          <w:szCs w:val="20"/>
        </w:rPr>
        <w:t xml:space="preserve"> Programm</w:t>
      </w:r>
    </w:p>
    <w:p w:rsidR="00555087" w:rsidRPr="00006335" w:rsidRDefault="00C36AC0" w:rsidP="009D4234">
      <w:pPr>
        <w:jc w:val="center"/>
        <w:rPr>
          <w:sz w:val="20"/>
          <w:szCs w:val="20"/>
        </w:rPr>
      </w:pPr>
      <w:r w:rsidRPr="00006335">
        <w:rPr>
          <w:sz w:val="20"/>
          <w:szCs w:val="20"/>
        </w:rPr>
        <w:t>Weitere</w:t>
      </w:r>
      <w:r w:rsidR="009D4234" w:rsidRPr="00006335">
        <w:rPr>
          <w:sz w:val="20"/>
          <w:szCs w:val="20"/>
        </w:rPr>
        <w:t xml:space="preserve"> Details, Informationen und ein umfangreiches Bilderarchiv sind auf </w:t>
      </w:r>
      <w:r w:rsidRPr="00006335">
        <w:rPr>
          <w:sz w:val="20"/>
          <w:szCs w:val="20"/>
        </w:rPr>
        <w:t xml:space="preserve">unserer Homepage </w:t>
      </w:r>
      <w:hyperlink r:id="rId12" w:history="1">
        <w:r w:rsidR="009D4234" w:rsidRPr="00006335">
          <w:rPr>
            <w:rStyle w:val="Hyperlink"/>
            <w:sz w:val="20"/>
            <w:szCs w:val="20"/>
          </w:rPr>
          <w:t>www.usv-kainreith-walkenstein.com</w:t>
        </w:r>
      </w:hyperlink>
      <w:r w:rsidR="009D4234" w:rsidRPr="00006335">
        <w:rPr>
          <w:sz w:val="20"/>
          <w:szCs w:val="20"/>
        </w:rPr>
        <w:t xml:space="preserve"> jederzeit abrufbar</w:t>
      </w:r>
    </w:p>
    <w:p w:rsidR="00FA280A" w:rsidRPr="00FA280A" w:rsidRDefault="00FA280A" w:rsidP="009D4234">
      <w:pPr>
        <w:jc w:val="center"/>
        <w:rPr>
          <w:sz w:val="18"/>
          <w:szCs w:val="18"/>
        </w:rPr>
      </w:pPr>
      <w:r>
        <w:rPr>
          <w:sz w:val="18"/>
          <w:szCs w:val="18"/>
        </w:rPr>
        <w:t>Die Vereinsleitung freut sich auf viele gemütliche sowie sportliche Zusammenkünfte im neuen Vereinsjahr</w:t>
      </w:r>
    </w:p>
    <w:sectPr w:rsidR="00FA280A" w:rsidRPr="00FA2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87"/>
    <w:rsid w:val="00006335"/>
    <w:rsid w:val="000A32AF"/>
    <w:rsid w:val="001A413B"/>
    <w:rsid w:val="002679CA"/>
    <w:rsid w:val="0037471D"/>
    <w:rsid w:val="00516246"/>
    <w:rsid w:val="00555087"/>
    <w:rsid w:val="006432F7"/>
    <w:rsid w:val="006754A6"/>
    <w:rsid w:val="006E282F"/>
    <w:rsid w:val="008E37BF"/>
    <w:rsid w:val="009D4234"/>
    <w:rsid w:val="00B059CA"/>
    <w:rsid w:val="00B921FC"/>
    <w:rsid w:val="00BC3E36"/>
    <w:rsid w:val="00C36AC0"/>
    <w:rsid w:val="00FA28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087"/>
    <w:rPr>
      <w:rFonts w:ascii="Tahoma" w:hAnsi="Tahoma" w:cs="Tahoma"/>
      <w:sz w:val="16"/>
      <w:szCs w:val="16"/>
    </w:rPr>
  </w:style>
  <w:style w:type="character" w:styleId="Hyperlink">
    <w:name w:val="Hyperlink"/>
    <w:basedOn w:val="Absatz-Standardschriftart"/>
    <w:uiPriority w:val="99"/>
    <w:unhideWhenUsed/>
    <w:rsid w:val="008E3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087"/>
    <w:rPr>
      <w:rFonts w:ascii="Tahoma" w:hAnsi="Tahoma" w:cs="Tahoma"/>
      <w:sz w:val="16"/>
      <w:szCs w:val="16"/>
    </w:rPr>
  </w:style>
  <w:style w:type="character" w:styleId="Hyperlink">
    <w:name w:val="Hyperlink"/>
    <w:basedOn w:val="Absatz-Standardschriftart"/>
    <w:uiPriority w:val="99"/>
    <w:unhideWhenUsed/>
    <w:rsid w:val="008E3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v-kainreith-walkenstein.com" TargetMode="External"/><Relationship Id="rId12" Type="http://schemas.openxmlformats.org/officeDocument/2006/relationships/hyperlink" Target="http://www.usv-kainreith-walkenste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35B65674.dotm</Template>
  <TotalTime>0</TotalTime>
  <Pages>2</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Oesterreichische Nationalbank</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Schleinzer, Karl</dc:creator>
  <cp:lastModifiedBy>Schleinzer, Karl</cp:lastModifiedBy>
  <cp:revision>8</cp:revision>
  <cp:lastPrinted>2013-04-08T14:53:00Z</cp:lastPrinted>
  <dcterms:created xsi:type="dcterms:W3CDTF">2013-02-05T16:01:00Z</dcterms:created>
  <dcterms:modified xsi:type="dcterms:W3CDTF">2013-04-08T14:56:00Z</dcterms:modified>
</cp:coreProperties>
</file>